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FAE4" w14:textId="4A000C06" w:rsidR="00AF3A28" w:rsidRPr="00F416B8" w:rsidRDefault="00DE2FDA" w:rsidP="002F4199">
      <w:pPr>
        <w:spacing w:after="0"/>
        <w:rPr>
          <w:rFonts w:ascii="Times New Roman" w:hAnsi="Times New Roman"/>
          <w:sz w:val="20"/>
          <w:szCs w:val="20"/>
        </w:rPr>
      </w:pPr>
      <w:r w:rsidRPr="00DE2FDA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BC75D2" wp14:editId="7100EEEC">
            <wp:simplePos x="0" y="0"/>
            <wp:positionH relativeFrom="margin">
              <wp:posOffset>0</wp:posOffset>
            </wp:positionH>
            <wp:positionV relativeFrom="paragraph">
              <wp:posOffset>2540</wp:posOffset>
            </wp:positionV>
            <wp:extent cx="723309" cy="83820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865" cy="83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FDA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BDADAD4" wp14:editId="2609E40A">
            <wp:simplePos x="0" y="0"/>
            <wp:positionH relativeFrom="margin">
              <wp:posOffset>5168265</wp:posOffset>
            </wp:positionH>
            <wp:positionV relativeFrom="paragraph">
              <wp:posOffset>0</wp:posOffset>
            </wp:positionV>
            <wp:extent cx="591185" cy="8655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2945"/>
        <w:gridCol w:w="1307"/>
        <w:gridCol w:w="1700"/>
        <w:gridCol w:w="1413"/>
        <w:gridCol w:w="1705"/>
      </w:tblGrid>
      <w:tr w:rsidR="00853323" w:rsidRPr="00884383" w14:paraId="0A5AFAE6" w14:textId="77777777" w:rsidTr="006B327D">
        <w:trPr>
          <w:trHeight w:val="567"/>
        </w:trPr>
        <w:tc>
          <w:tcPr>
            <w:tcW w:w="90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00" w:firstRow="0" w:lastRow="0" w:firstColumn="0" w:lastColumn="0" w:noHBand="0" w:noVBand="1"/>
            </w:tblPr>
            <w:tblGrid>
              <w:gridCol w:w="284"/>
              <w:gridCol w:w="7371"/>
            </w:tblGrid>
            <w:tr w:rsidR="00930FE0" w14:paraId="1B195A19" w14:textId="77777777" w:rsidTr="009C2F93">
              <w:trPr>
                <w:trHeight w:val="780"/>
                <w:jc w:val="center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2A917C07" w14:textId="77777777" w:rsidR="00930FE0" w:rsidRDefault="00930FE0" w:rsidP="00930FE0">
                  <w:pPr>
                    <w:pStyle w:val="Normal1"/>
                    <w:spacing w:after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14:paraId="2A4FE19A" w14:textId="77777777" w:rsidR="00930FE0" w:rsidRPr="00736350" w:rsidRDefault="00930FE0" w:rsidP="00930FE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63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UNIVERSIDADE CATÓLICA DE PELOTAS</w:t>
                  </w:r>
                </w:p>
                <w:p w14:paraId="558E883E" w14:textId="77777777" w:rsidR="00930FE0" w:rsidRPr="00736350" w:rsidRDefault="00930FE0" w:rsidP="00930FE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63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PRÓ-REITORIA ACADÊMICA</w:t>
                  </w:r>
                </w:p>
                <w:p w14:paraId="580D8E4F" w14:textId="77777777" w:rsidR="00930FE0" w:rsidRPr="00217A3B" w:rsidRDefault="00930FE0" w:rsidP="00930F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363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COORDENAÇÃO DE EDUCAÇÃO CONTINUADA E EXTENSÃO</w:t>
                  </w:r>
                </w:p>
              </w:tc>
            </w:tr>
          </w:tbl>
          <w:p w14:paraId="1282A5B2" w14:textId="77777777" w:rsidR="00DE2FDA" w:rsidRDefault="00DE2FDA" w:rsidP="00481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14:paraId="695214BF" w14:textId="77777777" w:rsidR="00DE2FDA" w:rsidRDefault="00DE2FDA" w:rsidP="00481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14:paraId="09FA57CC" w14:textId="77777777" w:rsidR="00AF3A28" w:rsidRDefault="00934FFA" w:rsidP="00481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RELATÓRIO </w:t>
            </w:r>
            <w:r w:rsidR="00AF3A28">
              <w:rPr>
                <w:rFonts w:ascii="Times New Roman" w:hAnsi="Times New Roman"/>
                <w:b/>
                <w:bCs/>
                <w:iCs/>
              </w:rPr>
              <w:t>DE LIGA ACADÊMICA</w:t>
            </w:r>
          </w:p>
          <w:p w14:paraId="0A5AFAE5" w14:textId="14FB5BB8" w:rsidR="00930FE0" w:rsidRPr="001D413F" w:rsidRDefault="00930FE0" w:rsidP="00481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</w:tr>
      <w:tr w:rsidR="00853323" w:rsidRPr="00884383" w14:paraId="0A5AFAE8" w14:textId="77777777" w:rsidTr="006B327D">
        <w:trPr>
          <w:trHeight w:val="454"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AE7" w14:textId="77777777" w:rsidR="00853323" w:rsidRPr="00884383" w:rsidRDefault="00690B56" w:rsidP="00B81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DADOS DE </w:t>
            </w:r>
            <w:r w:rsidR="00853323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IDENTIFICAÇÃO</w:t>
            </w:r>
          </w:p>
        </w:tc>
      </w:tr>
      <w:tr w:rsidR="004441F0" w:rsidRPr="00884383" w14:paraId="0A5AFAEA" w14:textId="77777777" w:rsidTr="006B327D">
        <w:trPr>
          <w:trHeight w:val="454"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AE9" w14:textId="472C05DA" w:rsidR="004441F0" w:rsidRPr="00884383" w:rsidRDefault="00AF3A28" w:rsidP="00BA4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  <w:r w:rsidR="003D431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Nome da Liga</w:t>
            </w:r>
            <w:r w:rsidR="00172F3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F77C6" w:rsidRPr="00884383" w14:paraId="1E96B46B" w14:textId="77777777" w:rsidTr="006B327D">
        <w:trPr>
          <w:trHeight w:val="454"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5FFA" w14:textId="036063B6" w:rsidR="00EF77C6" w:rsidRDefault="00EF77C6" w:rsidP="00BA41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Sigla:</w:t>
            </w:r>
          </w:p>
        </w:tc>
      </w:tr>
      <w:tr w:rsidR="00936FA2" w:rsidRPr="00884383" w14:paraId="0A5AFAED" w14:textId="77777777" w:rsidTr="006B327D">
        <w:trPr>
          <w:trHeight w:val="397"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AEC" w14:textId="5A870357" w:rsidR="00936FA2" w:rsidRPr="008F6CD1" w:rsidRDefault="00936FA2" w:rsidP="00936FA2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="00EF77C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Curso de graduação de vinculação: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4B57" w:rsidRPr="00884383" w14:paraId="0A5AFAFA" w14:textId="362E4F6C" w:rsidTr="006B327D">
        <w:trPr>
          <w:trHeight w:val="3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AF7" w14:textId="4AEB2804" w:rsidR="00936FA2" w:rsidRPr="00884383" w:rsidRDefault="00936FA2" w:rsidP="00B81D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="00EF77C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 Período das Atividades: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AF8" w14:textId="77777777" w:rsidR="00936FA2" w:rsidRPr="00AF3A28" w:rsidRDefault="00936FA2" w:rsidP="00936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A28">
              <w:rPr>
                <w:rFonts w:ascii="Times New Roman" w:hAnsi="Times New Roman"/>
                <w:b/>
                <w:bCs/>
                <w:sz w:val="20"/>
                <w:szCs w:val="20"/>
              </w:rPr>
              <w:t>Início: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1586" w14:textId="2699D219" w:rsidR="00936FA2" w:rsidRPr="00AF3A28" w:rsidRDefault="00936FA2" w:rsidP="00936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AE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00/00/0000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AF9" w14:textId="7A19E368" w:rsidR="00936FA2" w:rsidRPr="00884383" w:rsidRDefault="00936FA2" w:rsidP="00936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érmino: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ADD7" w14:textId="761DD37C" w:rsidR="00936FA2" w:rsidRPr="00884383" w:rsidRDefault="00936FA2" w:rsidP="00634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AE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00/00/0000</w:t>
            </w:r>
          </w:p>
        </w:tc>
      </w:tr>
      <w:tr w:rsidR="00B070DF" w:rsidRPr="00884383" w14:paraId="7502ADE7" w14:textId="77777777" w:rsidTr="00B070DF">
        <w:tblPrEx>
          <w:jc w:val="center"/>
        </w:tblPrEx>
        <w:trPr>
          <w:trHeight w:val="45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12E2" w14:textId="6D7C3E36" w:rsidR="00B070DF" w:rsidRPr="00EF77C6" w:rsidRDefault="00A63D11" w:rsidP="00EF77C6">
            <w:pPr>
              <w:pStyle w:val="PargrafodaLista"/>
              <w:numPr>
                <w:ilvl w:val="1"/>
                <w:numId w:val="5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F77C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B070DF" w:rsidRPr="00EF77C6">
              <w:rPr>
                <w:rFonts w:ascii="Times New Roman" w:hAnsi="Times New Roman"/>
                <w:b/>
                <w:bCs/>
                <w:sz w:val="20"/>
                <w:szCs w:val="20"/>
              </w:rPr>
              <w:t>ipo de relatório:</w:t>
            </w:r>
          </w:p>
        </w:tc>
        <w:tc>
          <w:tcPr>
            <w:tcW w:w="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9E82" w14:textId="77777777" w:rsidR="00A63D11" w:rsidRDefault="00B070DF" w:rsidP="00282086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A15B4">
              <w:rPr>
                <w:rFonts w:ascii="Times New Roman" w:hAnsi="Times New Roman"/>
                <w:b/>
                <w:bCs/>
                <w:sz w:val="20"/>
                <w:szCs w:val="20"/>
              </w:rPr>
              <w:t>Parcial</w:t>
            </w:r>
          </w:p>
          <w:p w14:paraId="51098366" w14:textId="14F6D3CA" w:rsidR="00B070DF" w:rsidRPr="007A45A2" w:rsidRDefault="00B070DF" w:rsidP="00282086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Final</w:t>
            </w:r>
          </w:p>
        </w:tc>
      </w:tr>
      <w:tr w:rsidR="00B070DF" w:rsidRPr="00884383" w14:paraId="774B7B0B" w14:textId="77777777" w:rsidTr="00B070DF">
        <w:tblPrEx>
          <w:jc w:val="center"/>
        </w:tblPrEx>
        <w:trPr>
          <w:trHeight w:val="16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EFB8" w14:textId="455057C1" w:rsidR="00B070DF" w:rsidRPr="00EF77C6" w:rsidRDefault="00B070DF" w:rsidP="00EF77C6">
            <w:pPr>
              <w:pStyle w:val="PargrafodaLista"/>
              <w:numPr>
                <w:ilvl w:val="1"/>
                <w:numId w:val="6"/>
              </w:num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7C6">
              <w:rPr>
                <w:rFonts w:ascii="Times New Roman" w:hAnsi="Times New Roman"/>
                <w:b/>
                <w:bCs/>
                <w:sz w:val="20"/>
                <w:szCs w:val="20"/>
              </w:rPr>
              <w:t>Houve relatório parcial?</w:t>
            </w:r>
          </w:p>
        </w:tc>
        <w:tc>
          <w:tcPr>
            <w:tcW w:w="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E5B4" w14:textId="77777777" w:rsidR="00282086" w:rsidRDefault="00B070DF" w:rsidP="00282086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Sim</w:t>
            </w:r>
          </w:p>
          <w:p w14:paraId="063D434C" w14:textId="2C43424A" w:rsidR="00B070DF" w:rsidRPr="007A45A2" w:rsidRDefault="00B070DF" w:rsidP="00282086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Não</w:t>
            </w:r>
          </w:p>
        </w:tc>
      </w:tr>
    </w:tbl>
    <w:p w14:paraId="0A5AFAFD" w14:textId="77777777" w:rsidR="00E06AFB" w:rsidRPr="00F416B8" w:rsidRDefault="00E06AFB" w:rsidP="00E06AF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076" w:type="dxa"/>
        <w:tblLook w:val="04A0" w:firstRow="1" w:lastRow="0" w:firstColumn="1" w:lastColumn="0" w:noHBand="0" w:noVBand="1"/>
      </w:tblPr>
      <w:tblGrid>
        <w:gridCol w:w="5101"/>
        <w:gridCol w:w="1984"/>
        <w:gridCol w:w="1985"/>
        <w:gridCol w:w="6"/>
      </w:tblGrid>
      <w:tr w:rsidR="00C96C8E" w:rsidRPr="00AB6A02" w14:paraId="0A5AFAFF" w14:textId="77777777" w:rsidTr="004657AD">
        <w:trPr>
          <w:trHeight w:val="454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AFE" w14:textId="165C6F9B" w:rsidR="00C96C8E" w:rsidRPr="00AB6A02" w:rsidRDefault="00C96C8E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2. EQUIPE DE TRABALHO</w:t>
            </w:r>
          </w:p>
        </w:tc>
      </w:tr>
      <w:tr w:rsidR="00C96C8E" w:rsidRPr="00AB6A02" w14:paraId="0A5AFB01" w14:textId="77777777" w:rsidTr="00481655">
        <w:trPr>
          <w:trHeight w:val="340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00" w14:textId="77777777" w:rsidR="00C96C8E" w:rsidRPr="00AB6A02" w:rsidRDefault="00C96C8E" w:rsidP="0069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sz w:val="20"/>
                <w:szCs w:val="20"/>
              </w:rPr>
              <w:t xml:space="preserve">2.1. </w:t>
            </w:r>
            <w:r w:rsidR="00697954">
              <w:rPr>
                <w:rFonts w:ascii="Times New Roman" w:hAnsi="Times New Roman"/>
                <w:b/>
                <w:sz w:val="20"/>
                <w:szCs w:val="20"/>
              </w:rPr>
              <w:t>Docente Orientador da Liga Acadêmica</w:t>
            </w:r>
          </w:p>
        </w:tc>
      </w:tr>
      <w:tr w:rsidR="00B81D4A" w:rsidRPr="00AB6A02" w14:paraId="0A5AFB05" w14:textId="77777777" w:rsidTr="00481655">
        <w:trPr>
          <w:gridAfter w:val="1"/>
          <w:wAfter w:w="6" w:type="dxa"/>
          <w:trHeight w:val="34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02" w14:textId="77777777" w:rsidR="00B81D4A" w:rsidRPr="00AB6A02" w:rsidRDefault="00B81D4A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03" w14:textId="77777777" w:rsidR="00B81D4A" w:rsidRPr="00AB6A02" w:rsidRDefault="00B81D4A" w:rsidP="00AB6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04" w14:textId="77777777" w:rsidR="00B81D4A" w:rsidRPr="00AB6A02" w:rsidRDefault="00B81D4A" w:rsidP="00AB6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Centro</w:t>
            </w:r>
          </w:p>
        </w:tc>
      </w:tr>
      <w:tr w:rsidR="00B81D4A" w:rsidRPr="00AB6A02" w14:paraId="0A5AFB09" w14:textId="77777777" w:rsidTr="00481655">
        <w:trPr>
          <w:gridAfter w:val="1"/>
          <w:wAfter w:w="6" w:type="dxa"/>
          <w:trHeight w:val="34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06" w14:textId="77777777" w:rsidR="00B81D4A" w:rsidRPr="00AB6A02" w:rsidRDefault="00B81D4A" w:rsidP="00AB6A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07" w14:textId="77777777" w:rsidR="00B81D4A" w:rsidRPr="00AB6A02" w:rsidRDefault="00B81D4A" w:rsidP="00AB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08" w14:textId="77777777" w:rsidR="00B81D4A" w:rsidRPr="00AB6A02" w:rsidRDefault="00B81D4A" w:rsidP="00AB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A5AFB0A" w14:textId="77777777" w:rsidR="008F6CD1" w:rsidRDefault="008F6CD1" w:rsidP="00C051A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7"/>
        <w:gridCol w:w="3465"/>
        <w:gridCol w:w="1291"/>
        <w:gridCol w:w="2586"/>
        <w:gridCol w:w="1291"/>
      </w:tblGrid>
      <w:tr w:rsidR="00F924B7" w:rsidRPr="00884383" w14:paraId="24C1FC04" w14:textId="77777777" w:rsidTr="00F924B7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7311" w14:textId="77777777" w:rsidR="00F924B7" w:rsidRPr="00884383" w:rsidRDefault="00F924B7" w:rsidP="009C2F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ocentes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/Profissionais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colaboradores da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UCPel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/HUSFP</w:t>
            </w:r>
          </w:p>
        </w:tc>
      </w:tr>
      <w:tr w:rsidR="00F924B7" w:rsidRPr="00884383" w14:paraId="07FA9C68" w14:textId="77777777" w:rsidTr="00F924B7">
        <w:trPr>
          <w:trHeight w:val="34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D8B4" w14:textId="77777777" w:rsidR="00F924B7" w:rsidRPr="002327EE" w:rsidRDefault="00F924B7" w:rsidP="009C2F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7EE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5484" w14:textId="77777777" w:rsidR="00F924B7" w:rsidRPr="00884383" w:rsidRDefault="00F924B7" w:rsidP="009C2F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5812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77CA" w14:textId="6C934A72" w:rsidR="00F924B7" w:rsidRPr="006C3DEE" w:rsidRDefault="00F26ED5" w:rsidP="009C2F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DEE">
              <w:rPr>
                <w:rFonts w:ascii="Times New Roman" w:hAnsi="Times New Roman"/>
                <w:b/>
                <w:sz w:val="20"/>
                <w:szCs w:val="20"/>
              </w:rPr>
              <w:t>Curso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/Área de Origem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64A4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Instituição de Origem</w:t>
            </w:r>
          </w:p>
        </w:tc>
      </w:tr>
      <w:tr w:rsidR="00F924B7" w:rsidRPr="00884383" w14:paraId="6F05EF43" w14:textId="77777777" w:rsidTr="00F924B7">
        <w:trPr>
          <w:trHeight w:val="34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F76E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2E6" w14:textId="77777777" w:rsidR="00F924B7" w:rsidRPr="00884383" w:rsidRDefault="00F924B7" w:rsidP="009C2F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D685" w14:textId="77777777" w:rsidR="00F924B7" w:rsidRPr="00884383" w:rsidRDefault="00F924B7" w:rsidP="009C2F93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ABC5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7D5B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4B7" w:rsidRPr="00884383" w14:paraId="2674E641" w14:textId="77777777" w:rsidTr="00F924B7">
        <w:trPr>
          <w:trHeight w:val="34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CA0F" w14:textId="77777777" w:rsidR="00F924B7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90DE" w14:textId="77777777" w:rsidR="00F924B7" w:rsidRPr="00884383" w:rsidRDefault="00F924B7" w:rsidP="009C2F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724E" w14:textId="77777777" w:rsidR="00F924B7" w:rsidRPr="00884383" w:rsidRDefault="00F924B7" w:rsidP="009C2F93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1C7D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AE85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4B7" w:rsidRPr="00884383" w14:paraId="06E71023" w14:textId="77777777" w:rsidTr="00F924B7">
        <w:trPr>
          <w:trHeight w:val="34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1F75" w14:textId="77777777" w:rsidR="00F924B7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BD8B" w14:textId="77777777" w:rsidR="00F924B7" w:rsidRPr="00884383" w:rsidRDefault="00F924B7" w:rsidP="009C2F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6905" w14:textId="77777777" w:rsidR="00F924B7" w:rsidRPr="00884383" w:rsidRDefault="00F924B7" w:rsidP="009C2F93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B165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B97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4B7" w:rsidRPr="00884383" w14:paraId="5C4F89DD" w14:textId="77777777" w:rsidTr="00F924B7">
        <w:trPr>
          <w:trHeight w:val="34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C0FD" w14:textId="77777777" w:rsidR="00F924B7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A58C" w14:textId="77777777" w:rsidR="00F924B7" w:rsidRPr="00884383" w:rsidRDefault="00F924B7" w:rsidP="009C2F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9418" w14:textId="77777777" w:rsidR="00F924B7" w:rsidRPr="00884383" w:rsidRDefault="00F924B7" w:rsidP="009C2F93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4B50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19CC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4B7" w:rsidRPr="00884383" w14:paraId="38A588A7" w14:textId="77777777" w:rsidTr="00F924B7">
        <w:trPr>
          <w:trHeight w:val="34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CCB5" w14:textId="77777777" w:rsidR="00F924B7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2B66" w14:textId="77777777" w:rsidR="00F924B7" w:rsidRPr="00884383" w:rsidRDefault="00F924B7" w:rsidP="009C2F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B468" w14:textId="77777777" w:rsidR="00F924B7" w:rsidRPr="00884383" w:rsidRDefault="00F924B7" w:rsidP="009C2F93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D724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665C" w14:textId="77777777" w:rsidR="00F924B7" w:rsidRPr="00884383" w:rsidRDefault="00F924B7" w:rsidP="009C2F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20AA2D" w14:textId="77777777" w:rsidR="00F924B7" w:rsidRDefault="00F924B7" w:rsidP="00C051A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082"/>
        <w:gridCol w:w="1701"/>
        <w:gridCol w:w="1020"/>
        <w:gridCol w:w="2270"/>
      </w:tblGrid>
      <w:tr w:rsidR="00FE6571" w:rsidRPr="00AB6A02" w14:paraId="0A5AFB1F" w14:textId="77777777" w:rsidTr="00AB6A02">
        <w:trPr>
          <w:trHeight w:val="34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1E" w14:textId="6F7A8177" w:rsidR="00FE6571" w:rsidRPr="00AB6A02" w:rsidRDefault="00FE657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F924B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AF3A28"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C051AF">
              <w:rPr>
                <w:rFonts w:ascii="Times New Roman" w:hAnsi="Times New Roman"/>
                <w:b/>
                <w:bCs/>
                <w:sz w:val="20"/>
                <w:szCs w:val="20"/>
              </w:rPr>
              <w:t>Diretoria da Liga Acadêmica</w:t>
            </w:r>
            <w:r w:rsidR="00754F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32787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754F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UCPEL</w:t>
            </w:r>
            <w:r w:rsidR="005327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32787" w:rsidRPr="00F924B7">
              <w:rPr>
                <w:rFonts w:ascii="Times New Roman" w:hAnsi="Times New Roman"/>
                <w:color w:val="FF0000"/>
                <w:sz w:val="20"/>
                <w:szCs w:val="20"/>
              </w:rPr>
              <w:t>(Computar somente as atividades vinculadas aos cargos)</w:t>
            </w:r>
          </w:p>
        </w:tc>
      </w:tr>
      <w:tr w:rsidR="00DA3B64" w:rsidRPr="00AB6A02" w14:paraId="0A5AFB24" w14:textId="77777777" w:rsidTr="00C051AF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0" w14:textId="340684B6" w:rsidR="00DA3B64" w:rsidRPr="00AB6A02" w:rsidRDefault="00DA3B64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  <w:r w:rsidR="00835D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1" w14:textId="07DDFE3E" w:rsidR="00DA3B64" w:rsidRPr="00AB6A02" w:rsidRDefault="00DA3B64" w:rsidP="00AB6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2" w14:textId="77777777" w:rsidR="008F6CD1" w:rsidRPr="00AB6A02" w:rsidRDefault="00DA3B64" w:rsidP="00E0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CA495E"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3D4319"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A495E"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="003D4319"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3" w14:textId="571158DF" w:rsidR="00DA3B64" w:rsidRPr="00AB6A02" w:rsidRDefault="00C051AF" w:rsidP="00C0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</w:tr>
      <w:tr w:rsidR="008C347E" w:rsidRPr="00AB6A02" w14:paraId="0A5AFB29" w14:textId="77777777" w:rsidTr="00C051AF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5" w14:textId="77777777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6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7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8" w14:textId="56FB3806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B0">
              <w:rPr>
                <w:rFonts w:ascii="Times New Roman" w:hAnsi="Times New Roman"/>
                <w:sz w:val="20"/>
                <w:szCs w:val="20"/>
              </w:rPr>
              <w:t>Presidente</w:t>
            </w:r>
          </w:p>
        </w:tc>
      </w:tr>
      <w:tr w:rsidR="008C347E" w:rsidRPr="00AB6A02" w14:paraId="0A5AFB2E" w14:textId="77777777" w:rsidTr="00C051AF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A" w14:textId="77777777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B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C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D" w14:textId="7EA13503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B0">
              <w:rPr>
                <w:rFonts w:ascii="Times New Roman" w:hAnsi="Times New Roman"/>
                <w:sz w:val="20"/>
                <w:szCs w:val="20"/>
              </w:rPr>
              <w:t>Vice-presidente</w:t>
            </w:r>
          </w:p>
        </w:tc>
      </w:tr>
      <w:tr w:rsidR="008C347E" w:rsidRPr="00AB6A02" w14:paraId="0A5AFB33" w14:textId="77777777" w:rsidTr="00C051AF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2F" w14:textId="77777777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0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1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2" w14:textId="097BB771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B0">
              <w:rPr>
                <w:rFonts w:ascii="Times New Roman" w:hAnsi="Times New Roman"/>
                <w:sz w:val="20"/>
                <w:szCs w:val="20"/>
              </w:rPr>
              <w:t>Secretário</w:t>
            </w:r>
          </w:p>
        </w:tc>
      </w:tr>
      <w:tr w:rsidR="008C347E" w:rsidRPr="00AB6A02" w14:paraId="0A5AFB38" w14:textId="77777777" w:rsidTr="00C051AF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4" w14:textId="77777777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5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6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7" w14:textId="6A392D8F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B0">
              <w:rPr>
                <w:rFonts w:ascii="Times New Roman" w:hAnsi="Times New Roman"/>
                <w:sz w:val="20"/>
                <w:szCs w:val="20"/>
              </w:rPr>
              <w:t>Tesoureiro</w:t>
            </w:r>
          </w:p>
        </w:tc>
      </w:tr>
      <w:tr w:rsidR="008C347E" w:rsidRPr="00AB6A02" w14:paraId="0A5AFB3D" w14:textId="77777777" w:rsidTr="00C051AF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9" w14:textId="77777777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A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B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C" w14:textId="2E95BA0A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B0">
              <w:rPr>
                <w:rFonts w:ascii="Times New Roman" w:hAnsi="Times New Roman"/>
                <w:sz w:val="20"/>
                <w:szCs w:val="20"/>
              </w:rPr>
              <w:t>Diretor Científico</w:t>
            </w:r>
          </w:p>
        </w:tc>
      </w:tr>
      <w:tr w:rsidR="008C347E" w:rsidRPr="00AB6A02" w14:paraId="0A5AFB42" w14:textId="77777777" w:rsidTr="00C051AF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E" w14:textId="77777777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3F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40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41" w14:textId="77777777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47E" w:rsidRPr="00AB6A02" w14:paraId="0A5AFB47" w14:textId="77777777" w:rsidTr="00C051AF">
        <w:trPr>
          <w:trHeight w:val="3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43" w14:textId="77777777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44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45" w14:textId="77777777" w:rsidR="008C347E" w:rsidRPr="00AB6A02" w:rsidRDefault="008C347E" w:rsidP="008C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46" w14:textId="77777777" w:rsidR="008C347E" w:rsidRPr="00AB6A02" w:rsidRDefault="008C347E" w:rsidP="008C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C1706F" w14:textId="2C29FF68" w:rsidR="00E02EC2" w:rsidRDefault="00E02EC2" w:rsidP="00D02553">
      <w:pPr>
        <w:spacing w:after="0" w:line="360" w:lineRule="auto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6"/>
        <w:gridCol w:w="1417"/>
        <w:gridCol w:w="2412"/>
        <w:gridCol w:w="991"/>
        <w:gridCol w:w="984"/>
      </w:tblGrid>
      <w:tr w:rsidR="00867B3F" w:rsidRPr="00AB6A02" w14:paraId="2D48D1BE" w14:textId="77777777" w:rsidTr="00867B3F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06B" w14:textId="3A85D70C" w:rsidR="00867B3F" w:rsidRDefault="00867B3F" w:rsidP="0023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Acadêmicos participantes Liga Acadêmica – UCPEL</w:t>
            </w:r>
          </w:p>
          <w:p w14:paraId="44668D55" w14:textId="35395C00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B3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(Computar somente as atividades teóricas e práticas de todos os membros, inclusive diretoria)</w:t>
            </w:r>
          </w:p>
        </w:tc>
      </w:tr>
      <w:tr w:rsidR="005C5BE6" w:rsidRPr="00AB6A02" w14:paraId="4C2870D2" w14:textId="77777777" w:rsidTr="004D480E">
        <w:trPr>
          <w:trHeight w:val="34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3406" w14:textId="77777777" w:rsidR="005C5BE6" w:rsidRPr="00AB6A02" w:rsidRDefault="005C5BE6" w:rsidP="005C5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A764" w14:textId="77777777" w:rsidR="005C5BE6" w:rsidRPr="00AB6A02" w:rsidRDefault="005C5BE6" w:rsidP="005C5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7FAB" w14:textId="231A3E3E" w:rsidR="005C5BE6" w:rsidRPr="00AB6A02" w:rsidRDefault="005C5BE6" w:rsidP="005C5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Período de participação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4B1" w14:textId="40B19D81" w:rsidR="005C5BE6" w:rsidRDefault="005C5BE6" w:rsidP="005C5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C. H.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Teórica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A2E2" w14:textId="739CCB0B" w:rsidR="005C5BE6" w:rsidRPr="00AB6A02" w:rsidRDefault="005C5BE6" w:rsidP="005C5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C. H.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Prática</w:t>
            </w:r>
          </w:p>
        </w:tc>
      </w:tr>
      <w:tr w:rsidR="005C5BE6" w:rsidRPr="00AB6A02" w14:paraId="0C568879" w14:textId="77777777" w:rsidTr="004D480E">
        <w:trPr>
          <w:trHeight w:val="34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1562" w14:textId="77777777" w:rsidR="005C5BE6" w:rsidRPr="00AB6A02" w:rsidRDefault="005C5BE6" w:rsidP="005C5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6C" w14:textId="77777777" w:rsidR="005C5BE6" w:rsidRPr="00AB6A02" w:rsidRDefault="005C5BE6" w:rsidP="005C5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E3AF" w14:textId="40D298FB" w:rsidR="005C5BE6" w:rsidRPr="00AB6A02" w:rsidRDefault="005C5BE6" w:rsidP="005C5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à</w:t>
            </w:r>
            <w:proofErr w:type="gram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C29" w14:textId="78F442DD" w:rsidR="005C5BE6" w:rsidRPr="00867B3F" w:rsidRDefault="005C5BE6" w:rsidP="005C5B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925A" w14:textId="16700506" w:rsidR="005C5BE6" w:rsidRPr="00AB6A02" w:rsidRDefault="005C5BE6" w:rsidP="005C5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Se houver</w:t>
            </w:r>
          </w:p>
        </w:tc>
      </w:tr>
      <w:tr w:rsidR="00867B3F" w:rsidRPr="00AB6A02" w14:paraId="37CC10C0" w14:textId="77777777" w:rsidTr="004D480E">
        <w:trPr>
          <w:trHeight w:val="34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5482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F52B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227F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D46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64F6" w14:textId="7C42CFA8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B3F" w:rsidRPr="00AB6A02" w14:paraId="64B36FAA" w14:textId="77777777" w:rsidTr="004D480E">
        <w:trPr>
          <w:trHeight w:val="34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786F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F645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7487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62A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597A" w14:textId="29AFE9F2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B3F" w:rsidRPr="00AB6A02" w14:paraId="01EF3F52" w14:textId="77777777" w:rsidTr="004D480E">
        <w:trPr>
          <w:trHeight w:val="34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BE80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0401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431F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F47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F545" w14:textId="14BC2F4F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B3F" w:rsidRPr="00AB6A02" w14:paraId="02154D7A" w14:textId="77777777" w:rsidTr="004D480E">
        <w:trPr>
          <w:trHeight w:val="34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EBCE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0E76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A06F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9C5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7474" w14:textId="69963B2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B3F" w:rsidRPr="00AB6A02" w14:paraId="4B38B1BB" w14:textId="77777777" w:rsidTr="004D480E">
        <w:trPr>
          <w:trHeight w:val="34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F1CE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0CF5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E86A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B810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F7C3" w14:textId="4FCFDEF2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B3F" w:rsidRPr="00AB6A02" w14:paraId="3542AAFD" w14:textId="77777777" w:rsidTr="004D480E">
        <w:trPr>
          <w:trHeight w:val="34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2E1F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3747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545F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C7C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6F1F" w14:textId="57FFB67A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B3F" w:rsidRPr="00AB6A02" w14:paraId="05AB21EB" w14:textId="77777777" w:rsidTr="004D480E">
        <w:trPr>
          <w:trHeight w:val="34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84A0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CA5C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1C44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0A7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254F" w14:textId="1CEFF10D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B3F" w:rsidRPr="00AB6A02" w14:paraId="0936B6AF" w14:textId="77777777" w:rsidTr="004D480E">
        <w:trPr>
          <w:trHeight w:val="34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C29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D5AF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444F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5CA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6B36" w14:textId="090F6CB5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B3F" w:rsidRPr="00AB6A02" w14:paraId="414CF581" w14:textId="77777777" w:rsidTr="004D480E">
        <w:trPr>
          <w:trHeight w:val="34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16AB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4F5A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F022" w14:textId="77777777" w:rsidR="00867B3F" w:rsidRPr="00AB6A02" w:rsidRDefault="00867B3F" w:rsidP="0023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A3E" w14:textId="7777777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2A49" w14:textId="53172647" w:rsidR="00867B3F" w:rsidRPr="00AB6A02" w:rsidRDefault="00867B3F" w:rsidP="0023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BE87E0" w14:textId="77777777" w:rsidR="00532787" w:rsidRDefault="00532787" w:rsidP="00D02553">
      <w:pPr>
        <w:spacing w:after="0" w:line="360" w:lineRule="auto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"/>
        <w:gridCol w:w="3073"/>
        <w:gridCol w:w="1056"/>
        <w:gridCol w:w="1957"/>
        <w:gridCol w:w="1468"/>
        <w:gridCol w:w="1067"/>
      </w:tblGrid>
      <w:tr w:rsidR="00451DDF" w:rsidRPr="00884383" w14:paraId="3AF7FAC9" w14:textId="77777777" w:rsidTr="00451DD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7E1" w14:textId="5E12621F" w:rsidR="00451DDF" w:rsidRPr="00634153" w:rsidRDefault="00451DDF" w:rsidP="00AB65E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2.5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Membros externos à UCPel</w:t>
            </w:r>
          </w:p>
        </w:tc>
      </w:tr>
      <w:tr w:rsidR="00451DDF" w:rsidRPr="00884383" w14:paraId="0A6DC31E" w14:textId="77777777" w:rsidTr="00451DDF">
        <w:trPr>
          <w:trHeight w:val="576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C5C3" w14:textId="77777777" w:rsidR="00451DDF" w:rsidRPr="005A268B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268B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B463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1F0C" w14:textId="77777777" w:rsidR="00451DDF" w:rsidRPr="00884383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7C41C" w14:textId="77777777" w:rsidR="00451DDF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Instituição/empresa de origem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3B38" w14:textId="77777777" w:rsidR="00451DDF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Período de participação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A40A" w14:textId="77777777" w:rsidR="00451DDF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 H.</w:t>
            </w:r>
          </w:p>
          <w:p w14:paraId="05F10587" w14:textId="77777777" w:rsidR="00451DDF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Efetivada</w:t>
            </w:r>
          </w:p>
        </w:tc>
      </w:tr>
      <w:tr w:rsidR="00451DDF" w:rsidRPr="00884383" w14:paraId="23C1C485" w14:textId="77777777" w:rsidTr="00451DDF">
        <w:trPr>
          <w:trHeight w:val="34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1CC8" w14:textId="77777777" w:rsidR="00451DDF" w:rsidRPr="008404C6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4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F80D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EAED" w14:textId="77777777" w:rsidR="00451DDF" w:rsidRPr="00884383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EFE" w14:textId="77777777" w:rsidR="00451DDF" w:rsidRPr="00A52C62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7AB8" w14:textId="77777777" w:rsidR="00451DDF" w:rsidRPr="00884383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à</w:t>
            </w:r>
            <w:proofErr w:type="gram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B384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1DDF" w:rsidRPr="00884383" w14:paraId="6C2658C2" w14:textId="77777777" w:rsidTr="00451DDF">
        <w:trPr>
          <w:trHeight w:val="34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D5A4" w14:textId="77777777" w:rsidR="00451DDF" w:rsidRPr="008404C6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DEAE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747B" w14:textId="77777777" w:rsidR="00451DDF" w:rsidRPr="00884383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028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D7B1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7021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1DDF" w:rsidRPr="00884383" w14:paraId="3DB9917D" w14:textId="77777777" w:rsidTr="00451DDF">
        <w:trPr>
          <w:trHeight w:val="34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0237" w14:textId="77777777" w:rsidR="00451DDF" w:rsidRPr="008404C6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B5A6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796" w14:textId="77777777" w:rsidR="00451DDF" w:rsidRPr="00884383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DDD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9889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A645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1DDF" w:rsidRPr="00884383" w14:paraId="7B80B35D" w14:textId="77777777" w:rsidTr="00451DDF">
        <w:trPr>
          <w:trHeight w:val="34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3BE2" w14:textId="77777777" w:rsidR="00451DDF" w:rsidRPr="008404C6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DEA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A86B" w14:textId="77777777" w:rsidR="00451DDF" w:rsidRPr="00884383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59E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296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1334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1DDF" w:rsidRPr="00884383" w14:paraId="4FC3FA45" w14:textId="77777777" w:rsidTr="00451DDF">
        <w:trPr>
          <w:trHeight w:val="34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F232" w14:textId="77777777" w:rsidR="00451DDF" w:rsidRPr="008404C6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21EE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A962" w14:textId="77777777" w:rsidR="00451DDF" w:rsidRPr="00884383" w:rsidRDefault="00451DD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39B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F6A7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3A3D" w14:textId="77777777" w:rsidR="00451DDF" w:rsidRPr="00884383" w:rsidRDefault="00451DD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B556060" w14:textId="755F2A33" w:rsidR="00E02EC2" w:rsidRDefault="00E02EC2" w:rsidP="00AB6A02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0990D250" w14:textId="77777777" w:rsidR="00451DDF" w:rsidRDefault="00451DDF" w:rsidP="00AB6A02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191"/>
        <w:gridCol w:w="1814"/>
        <w:gridCol w:w="2835"/>
        <w:gridCol w:w="2268"/>
        <w:gridCol w:w="964"/>
      </w:tblGrid>
      <w:tr w:rsidR="002F4199" w:rsidRPr="00AB6A02" w14:paraId="0A5AFBC8" w14:textId="77777777" w:rsidTr="00215F9B">
        <w:trPr>
          <w:trHeight w:val="45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C7" w14:textId="6491CBC4" w:rsidR="002F4199" w:rsidRPr="00AB6A02" w:rsidRDefault="00215F9B" w:rsidP="00AB6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450C21"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. PROGRAMA</w:t>
            </w:r>
            <w:r w:rsidR="0089682D">
              <w:rPr>
                <w:rFonts w:ascii="Times New Roman" w:hAnsi="Times New Roman"/>
                <w:b/>
                <w:bCs/>
                <w:sz w:val="20"/>
                <w:szCs w:val="20"/>
              </w:rPr>
              <w:t>ÇÃO</w:t>
            </w:r>
            <w:r w:rsidR="00690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EFETIVAD</w:t>
            </w:r>
            <w:r w:rsidR="0089682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450C21"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B6D49" w:rsidRPr="00AB6A02" w14:paraId="775997AC" w14:textId="77777777" w:rsidTr="00215F9B">
        <w:trPr>
          <w:trHeight w:val="45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4EB6" w14:textId="337D1AB6" w:rsidR="006B6D49" w:rsidRDefault="006B6D49" w:rsidP="00AB6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3.1. PROGRAMAÇÃO DE ATIVIDADES TEÓRICAS E REUNIÕES</w:t>
            </w:r>
          </w:p>
        </w:tc>
      </w:tr>
      <w:tr w:rsidR="008F6CD1" w:rsidRPr="00AB6A02" w14:paraId="0A5AFBCF" w14:textId="77777777" w:rsidTr="00E06AFB">
        <w:trPr>
          <w:trHeight w:val="45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C9" w14:textId="77777777" w:rsidR="008F6CD1" w:rsidRPr="00AB6A02" w:rsidRDefault="008F6CD1" w:rsidP="00AB6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CA" w14:textId="77777777" w:rsidR="008F6CD1" w:rsidRPr="00AB6A02" w:rsidRDefault="008F6CD1" w:rsidP="00AB6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Horário</w:t>
            </w:r>
          </w:p>
          <w:p w14:paraId="0A5AFBCB" w14:textId="77777777" w:rsidR="008F6CD1" w:rsidRPr="00AB6A02" w:rsidRDefault="008F6CD1" w:rsidP="00AB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A02">
              <w:rPr>
                <w:rFonts w:ascii="Times New Roman" w:hAnsi="Times New Roman"/>
                <w:b/>
                <w:bCs/>
                <w:sz w:val="16"/>
                <w:szCs w:val="16"/>
              </w:rPr>
              <w:t>(Início-Encerramento)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CC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Programação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CD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Ministrante(s)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CE" w14:textId="77777777" w:rsidR="008F6CD1" w:rsidRPr="00AB6A02" w:rsidRDefault="008F6CD1" w:rsidP="00AB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B6A02">
              <w:rPr>
                <w:rFonts w:ascii="Times New Roman" w:hAnsi="Times New Roman"/>
                <w:b/>
                <w:sz w:val="20"/>
                <w:szCs w:val="20"/>
              </w:rPr>
              <w:t xml:space="preserve">Espaço Físico </w:t>
            </w:r>
            <w:r w:rsidRPr="00AB6A0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(*)</w:t>
            </w:r>
          </w:p>
        </w:tc>
      </w:tr>
      <w:tr w:rsidR="008F6CD1" w:rsidRPr="00AB6A02" w14:paraId="0A5AFBD5" w14:textId="77777777" w:rsidTr="00E06AFB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D0" w14:textId="7CF4CBB9" w:rsidR="008F6CD1" w:rsidRPr="00AB6A02" w:rsidRDefault="006B6D49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6D49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6B6D49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6B6D49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6B6D49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6B6D49">
              <w:rPr>
                <w:rFonts w:ascii="Times New Roman" w:hAnsi="Times New Roman"/>
                <w:color w:val="FF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D1" w14:textId="1042B5A9" w:rsidR="008F6CD1" w:rsidRPr="00AB6A02" w:rsidRDefault="00CB0687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D2" w14:textId="77777777" w:rsidR="008F6CD1" w:rsidRPr="00AB6A02" w:rsidRDefault="008F6CD1" w:rsidP="00AB6A02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D3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D4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D1" w:rsidRPr="00AB6A02" w14:paraId="0A5AFBDB" w14:textId="77777777" w:rsidTr="00E06AFB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D6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D7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D8" w14:textId="77777777" w:rsidR="008F6CD1" w:rsidRPr="00AB6A02" w:rsidRDefault="008F6CD1" w:rsidP="00AB6A02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D9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DA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D1" w:rsidRPr="00AB6A02" w14:paraId="0A5AFBE1" w14:textId="77777777" w:rsidTr="00E06AFB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DC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DD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DE" w14:textId="77777777" w:rsidR="008F6CD1" w:rsidRPr="00AB6A02" w:rsidRDefault="008F6CD1" w:rsidP="00AB6A02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DF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E0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D1" w:rsidRPr="00AB6A02" w14:paraId="0A5AFBE7" w14:textId="77777777" w:rsidTr="00E06AFB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E2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E3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E4" w14:textId="77777777" w:rsidR="008F6CD1" w:rsidRPr="00AB6A02" w:rsidRDefault="008F6CD1" w:rsidP="00AB6A02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E5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E6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D1" w:rsidRPr="00AB6A02" w14:paraId="0A5AFBED" w14:textId="77777777" w:rsidTr="00E06AFB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E8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E9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EA" w14:textId="77777777" w:rsidR="008F6CD1" w:rsidRPr="00AB6A02" w:rsidRDefault="008F6CD1" w:rsidP="00AB6A02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EB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EC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D1" w:rsidRPr="00AB6A02" w14:paraId="0A5AFBF3" w14:textId="77777777" w:rsidTr="00E06AFB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EE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EF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F0" w14:textId="77777777" w:rsidR="008F6CD1" w:rsidRPr="00AB6A02" w:rsidRDefault="008F6CD1" w:rsidP="00AB6A02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F1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F2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D1" w:rsidRPr="00AB6A02" w14:paraId="0A5AFBF9" w14:textId="77777777" w:rsidTr="00E06AFB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F4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F5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F6" w14:textId="77777777" w:rsidR="008F6CD1" w:rsidRPr="00AB6A02" w:rsidRDefault="008F6CD1" w:rsidP="00AB6A02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F7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F8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D1" w:rsidRPr="00AB6A02" w14:paraId="0A5AFBFF" w14:textId="77777777" w:rsidTr="00E06AFB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FA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FB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BFC" w14:textId="77777777" w:rsidR="008F6CD1" w:rsidRPr="00AB6A02" w:rsidRDefault="008F6CD1" w:rsidP="00AB6A02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FD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BFE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D1" w:rsidRPr="00AB6A02" w14:paraId="0A5AFC05" w14:textId="77777777" w:rsidTr="00E06AFB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C00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C01" w14:textId="77777777" w:rsidR="008F6CD1" w:rsidRPr="00AB6A02" w:rsidRDefault="008F6CD1" w:rsidP="00E0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FC02" w14:textId="77777777" w:rsidR="008F6CD1" w:rsidRPr="00AB6A02" w:rsidRDefault="008F6CD1" w:rsidP="00AB6A02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C03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C04" w14:textId="77777777" w:rsidR="008F6CD1" w:rsidRPr="00AB6A02" w:rsidRDefault="008F6CD1" w:rsidP="00AB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876D2A" w14:textId="77777777" w:rsidR="00D02553" w:rsidRPr="00AB6A02" w:rsidRDefault="00D02553" w:rsidP="00AB6A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1343"/>
        <w:gridCol w:w="2200"/>
        <w:gridCol w:w="2455"/>
        <w:gridCol w:w="1366"/>
      </w:tblGrid>
      <w:tr w:rsidR="00BC5626" w:rsidRPr="00884383" w14:paraId="16BEAAB2" w14:textId="77777777" w:rsidTr="00BC5626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F2AE" w14:textId="39BA4382" w:rsidR="00BC5626" w:rsidRPr="00884383" w:rsidRDefault="00BC5626" w:rsidP="009C2F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3.2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HORÁRIOS E 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ERIODICIDADE DA(S) ATIVIDADE(S)</w:t>
            </w:r>
            <w:r w:rsidR="006B6D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PRÁTICAS</w:t>
            </w:r>
            <w:r w:rsidR="00174D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74DD0" w:rsidRPr="00174DD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(se houver)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C5626" w:rsidRPr="00884383" w14:paraId="41349349" w14:textId="77777777" w:rsidTr="00917E45">
        <w:trPr>
          <w:trHeight w:val="454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2BF5" w14:textId="77777777" w:rsidR="00BC5626" w:rsidRPr="00884383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ias da Semana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E1FCF" w14:textId="77777777" w:rsidR="00BC5626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Horário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  <w:p w14:paraId="1B271ED2" w14:textId="77777777" w:rsidR="00BC5626" w:rsidRPr="00884383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16"/>
                <w:szCs w:val="16"/>
              </w:rPr>
              <w:t>(Início-Encerramento)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610DE" w14:textId="77777777" w:rsidR="00BC5626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eriodicidade</w:t>
            </w:r>
          </w:p>
          <w:p w14:paraId="1D51DF6E" w14:textId="77777777" w:rsidR="00BC5626" w:rsidRPr="008A6DB1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B1">
              <w:rPr>
                <w:rFonts w:ascii="Times New Roman" w:hAnsi="Times New Roman"/>
                <w:b/>
                <w:bCs/>
                <w:sz w:val="16"/>
                <w:szCs w:val="16"/>
              </w:rPr>
              <w:t>(Semanal/Quinzenal/Mensal)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3D13" w14:textId="77777777" w:rsidR="00BC5626" w:rsidRPr="007233F1" w:rsidRDefault="00BC5626" w:rsidP="009C2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Atividade(s)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F1FF" w14:textId="77777777" w:rsidR="00BC5626" w:rsidRPr="004D0513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Local(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da(s) atividade(s) </w:t>
            </w:r>
            <w:r w:rsidRPr="001737C0">
              <w:rPr>
                <w:rFonts w:ascii="Times New Roman" w:hAnsi="Times New Roman"/>
                <w:sz w:val="20"/>
                <w:szCs w:val="20"/>
                <w:vertAlign w:val="superscript"/>
              </w:rPr>
              <w:t>(*)</w:t>
            </w:r>
          </w:p>
        </w:tc>
      </w:tr>
      <w:tr w:rsidR="00BC5626" w:rsidRPr="00884383" w14:paraId="6F485406" w14:textId="77777777" w:rsidTr="00917E45">
        <w:trPr>
          <w:trHeight w:val="340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33495" w14:textId="77777777" w:rsidR="00BC5626" w:rsidRPr="007233F1" w:rsidRDefault="00BC5626" w:rsidP="009C2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Segundas-feiras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50289" w14:textId="77777777" w:rsidR="00BC5626" w:rsidRPr="00884383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F0367" w14:textId="77777777" w:rsidR="00BC5626" w:rsidRPr="00884383" w:rsidRDefault="00BC5626" w:rsidP="009C2F93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B1D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CBBF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626" w:rsidRPr="00884383" w14:paraId="78BE502C" w14:textId="77777777" w:rsidTr="00917E45">
        <w:trPr>
          <w:trHeight w:val="340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C4AEA" w14:textId="77777777" w:rsidR="00BC5626" w:rsidRPr="007233F1" w:rsidRDefault="00BC5626" w:rsidP="009C2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Terças-feiras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2B9AA" w14:textId="77777777" w:rsidR="00BC5626" w:rsidRPr="00884383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9939D" w14:textId="77777777" w:rsidR="00BC5626" w:rsidRPr="00884383" w:rsidRDefault="00BC5626" w:rsidP="009C2F93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B465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4FAC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626" w:rsidRPr="00884383" w14:paraId="56D414DD" w14:textId="77777777" w:rsidTr="00917E45">
        <w:trPr>
          <w:trHeight w:val="340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6AE42" w14:textId="77777777" w:rsidR="00BC5626" w:rsidRPr="007233F1" w:rsidRDefault="00BC5626" w:rsidP="009C2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Quartas-feiras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7E0A2" w14:textId="77777777" w:rsidR="00BC5626" w:rsidRPr="00884383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18BB4" w14:textId="77777777" w:rsidR="00BC5626" w:rsidRPr="00884383" w:rsidRDefault="00BC5626" w:rsidP="009C2F93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4F7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12C6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626" w:rsidRPr="00884383" w14:paraId="5234AD23" w14:textId="77777777" w:rsidTr="00917E45">
        <w:trPr>
          <w:trHeight w:val="340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14172" w14:textId="77777777" w:rsidR="00BC5626" w:rsidRPr="007233F1" w:rsidRDefault="00BC5626" w:rsidP="009C2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Quintas-feiras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8801D" w14:textId="77777777" w:rsidR="00BC5626" w:rsidRPr="00884383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7C03C" w14:textId="77777777" w:rsidR="00BC5626" w:rsidRPr="00884383" w:rsidRDefault="00BC5626" w:rsidP="009C2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A69F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0005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626" w:rsidRPr="00884383" w14:paraId="6D8FF4CA" w14:textId="77777777" w:rsidTr="00917E45">
        <w:trPr>
          <w:trHeight w:val="340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2F227" w14:textId="77777777" w:rsidR="00BC5626" w:rsidRPr="007233F1" w:rsidRDefault="00BC5626" w:rsidP="009C2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Sextas-feiras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0A53A" w14:textId="77777777" w:rsidR="00BC5626" w:rsidRPr="00884383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F5A7E" w14:textId="77777777" w:rsidR="00BC5626" w:rsidRPr="00884383" w:rsidRDefault="00BC5626" w:rsidP="009C2F93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64FE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6094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626" w:rsidRPr="00884383" w14:paraId="4E1B604E" w14:textId="77777777" w:rsidTr="00917E45">
        <w:trPr>
          <w:trHeight w:val="340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EE038" w14:textId="77777777" w:rsidR="00BC5626" w:rsidRPr="007233F1" w:rsidRDefault="00BC5626" w:rsidP="009C2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Sábados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CA17B" w14:textId="77777777" w:rsidR="00BC5626" w:rsidRPr="00884383" w:rsidRDefault="00BC5626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BBD0E" w14:textId="77777777" w:rsidR="00BC5626" w:rsidRPr="00884383" w:rsidRDefault="00BC5626" w:rsidP="009C2F93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A5F8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D371" w14:textId="77777777" w:rsidR="00BC5626" w:rsidRPr="00884383" w:rsidRDefault="00BC5626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AB1" w:rsidRPr="00884383" w14:paraId="6099CC80" w14:textId="77777777" w:rsidTr="00917E45">
        <w:trPr>
          <w:trHeight w:val="340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060BC" w14:textId="37AAA311" w:rsidR="00277AB1" w:rsidRPr="007233F1" w:rsidRDefault="00277AB1" w:rsidP="009C2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Domingo</w:t>
            </w:r>
            <w:r w:rsidR="00BE53B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BEA09" w14:textId="77777777" w:rsidR="00277AB1" w:rsidRPr="00884383" w:rsidRDefault="00277AB1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E17A9" w14:textId="77777777" w:rsidR="00277AB1" w:rsidRPr="00884383" w:rsidRDefault="00277AB1" w:rsidP="009C2F93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97AB" w14:textId="77777777" w:rsidR="00277AB1" w:rsidRPr="00884383" w:rsidRDefault="00277AB1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6B4A" w14:textId="77777777" w:rsidR="00277AB1" w:rsidRPr="00884383" w:rsidRDefault="00277AB1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5AFC08" w14:textId="77777777" w:rsidR="004D3987" w:rsidRDefault="004D3987" w:rsidP="00AB6A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746B2" w:rsidRPr="00AB6A02" w14:paraId="2677D2CB" w14:textId="77777777" w:rsidTr="00AB65E3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C740" w14:textId="43810748" w:rsidR="001746B2" w:rsidRPr="00AB6A02" w:rsidRDefault="001746B2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PRODUÇÃO ACADÊMICA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EFETIVADA </w:t>
            </w:r>
            <w:r w:rsidRPr="00C65C7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(Se houver)</w:t>
            </w:r>
          </w:p>
        </w:tc>
      </w:tr>
      <w:tr w:rsidR="001746B2" w:rsidRPr="00AB6A02" w14:paraId="3D348ACE" w14:textId="77777777" w:rsidTr="00AB65E3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88D7" w14:textId="77777777" w:rsidR="001746B2" w:rsidRPr="00AB6A02" w:rsidRDefault="001746B2" w:rsidP="00AB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2C70B2" w14:textId="77777777" w:rsidR="001746B2" w:rsidRDefault="001746B2" w:rsidP="00AB6A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9071"/>
      </w:tblGrid>
      <w:tr w:rsidR="00450C21" w:rsidRPr="00AB6A02" w14:paraId="0A5AFC0A" w14:textId="77777777" w:rsidTr="00AB6A02">
        <w:trPr>
          <w:trHeight w:val="45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C09" w14:textId="28FE73B5" w:rsidR="00450C21" w:rsidRPr="00AB6A02" w:rsidRDefault="001746B2" w:rsidP="00690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450C21"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90B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AVALIAÇÃO QUALITATIVA DOS </w:t>
            </w:r>
            <w:r w:rsidR="00F341A9"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RESULTADOS OBTIDOS PELA LIGA ACADÊMICA</w:t>
            </w:r>
          </w:p>
        </w:tc>
      </w:tr>
      <w:tr w:rsidR="00450C21" w:rsidRPr="00AB6A02" w14:paraId="0A5AFC0C" w14:textId="77777777" w:rsidTr="00AB6A02">
        <w:trPr>
          <w:trHeight w:val="34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C0B" w14:textId="77777777" w:rsidR="00450C21" w:rsidRPr="00AB6A02" w:rsidRDefault="00450C21" w:rsidP="00AB6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5AFC0D" w14:textId="77777777" w:rsidR="00684F18" w:rsidRPr="00AB6A02" w:rsidRDefault="00684F18" w:rsidP="00AB6A0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B21BF" w:rsidRPr="00AB6A02" w14:paraId="0A5AFC23" w14:textId="77777777" w:rsidTr="00AB6A02">
        <w:trPr>
          <w:trHeight w:val="45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B728" w14:textId="77777777" w:rsidR="003B21BF" w:rsidRDefault="00313D03" w:rsidP="00934F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145D83"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="003B31C3"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OBSERVAÇÕES:</w:t>
            </w:r>
          </w:p>
          <w:p w14:paraId="0A5AFC22" w14:textId="14907486" w:rsidR="00867B3F" w:rsidRPr="008D640A" w:rsidRDefault="00867B3F" w:rsidP="00934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D0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="008D640A" w:rsidRPr="00174DD0">
              <w:rPr>
                <w:rFonts w:ascii="Times New Roman" w:hAnsi="Times New Roman"/>
                <w:color w:val="FF0000"/>
                <w:sz w:val="20"/>
                <w:szCs w:val="20"/>
              </w:rPr>
              <w:t>Além de observações gerais que forem necessárias, d</w:t>
            </w:r>
            <w:r w:rsidRPr="00174D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escrever </w:t>
            </w:r>
            <w:r w:rsidR="00B56EC0" w:rsidRPr="00174D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os </w:t>
            </w:r>
            <w:r w:rsidR="00B56EC0" w:rsidRPr="00174DD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locais de práticas</w:t>
            </w:r>
            <w:r w:rsidR="00B56EC0" w:rsidRPr="00174DD0">
              <w:rPr>
                <w:rFonts w:ascii="Times New Roman" w:hAnsi="Times New Roman"/>
                <w:color w:val="FF0000"/>
                <w:sz w:val="20"/>
                <w:szCs w:val="20"/>
              </w:rPr>
              <w:t>, se houver, e o tipo de atividades desenvolvidas</w:t>
            </w:r>
            <w:r w:rsidR="008D640A" w:rsidRPr="00174D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de modo a ser possível contabilizar a </w:t>
            </w:r>
            <w:r w:rsidR="008D640A" w:rsidRPr="00174DD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carga horária prática</w:t>
            </w:r>
            <w:r w:rsidR="008D640A" w:rsidRPr="00174D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executada)</w:t>
            </w:r>
          </w:p>
        </w:tc>
      </w:tr>
      <w:tr w:rsidR="003B21BF" w:rsidRPr="00AB6A02" w14:paraId="0A5AFC25" w14:textId="77777777" w:rsidTr="001D413F">
        <w:trPr>
          <w:trHeight w:val="34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C24" w14:textId="77777777" w:rsidR="00974487" w:rsidRPr="00AB6A02" w:rsidRDefault="00974487" w:rsidP="001D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5AFC26" w14:textId="09DC3D45" w:rsidR="000B0F39" w:rsidRDefault="000B0F39" w:rsidP="00934FF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13D03" w:rsidRPr="00AB6A02" w14:paraId="038937D6" w14:textId="77777777" w:rsidTr="00235335">
        <w:trPr>
          <w:trHeight w:val="45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439B" w14:textId="77777777" w:rsidR="00C1293D" w:rsidRDefault="00313D03" w:rsidP="0023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ANEXOS</w:t>
            </w:r>
            <w:r w:rsidR="001E1E8F">
              <w:rPr>
                <w:rFonts w:ascii="Times New Roman" w:hAnsi="Times New Roman"/>
                <w:b/>
                <w:bCs/>
                <w:sz w:val="20"/>
                <w:szCs w:val="20"/>
              </w:rPr>
              <w:t>/EVIDÊNCIAS</w:t>
            </w:r>
          </w:p>
          <w:p w14:paraId="361CA240" w14:textId="53BD3B7E" w:rsidR="00313D03" w:rsidRPr="00AB6A02" w:rsidRDefault="001E1E8F" w:rsidP="0023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C7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(sugere-se adicionar um link </w:t>
            </w:r>
            <w:r w:rsidR="00C65C7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de pasta do drive </w:t>
            </w:r>
            <w:r w:rsidRPr="00C65C7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com as evidências das atividades e produções </w:t>
            </w:r>
            <w:r w:rsidR="00C65C77" w:rsidRPr="00C65C77">
              <w:rPr>
                <w:rFonts w:ascii="Times New Roman" w:hAnsi="Times New Roman"/>
                <w:color w:val="FF0000"/>
                <w:sz w:val="20"/>
                <w:szCs w:val="20"/>
              </w:rPr>
              <w:t>da liga acadêmica)</w:t>
            </w:r>
          </w:p>
        </w:tc>
      </w:tr>
      <w:tr w:rsidR="00313D03" w:rsidRPr="00AB6A02" w14:paraId="3D892F08" w14:textId="77777777" w:rsidTr="00235335">
        <w:trPr>
          <w:trHeight w:val="34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C444" w14:textId="77777777" w:rsidR="00313D03" w:rsidRPr="00AB6A02" w:rsidRDefault="00313D03" w:rsidP="002353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272754" w14:textId="77777777" w:rsidR="00313D03" w:rsidRDefault="00313D03" w:rsidP="00934FF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47DE4" w:rsidRPr="00AB6A02" w14:paraId="49514AA4" w14:textId="77777777" w:rsidTr="009C2F93">
        <w:trPr>
          <w:trHeight w:val="45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D6E4" w14:textId="77777777" w:rsidR="00347DE4" w:rsidRPr="00282086" w:rsidRDefault="00347DE4" w:rsidP="009C2F9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CERTIFICADOS DE </w:t>
            </w:r>
            <w:r w:rsidR="002820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MINISTRANTES </w:t>
            </w:r>
            <w:r w:rsidR="00282086" w:rsidRPr="00282086">
              <w:rPr>
                <w:rFonts w:ascii="Times New Roman" w:hAnsi="Times New Roman"/>
                <w:color w:val="FF0000"/>
                <w:sz w:val="20"/>
                <w:szCs w:val="20"/>
              </w:rPr>
              <w:t>(se houver)</w:t>
            </w:r>
          </w:p>
          <w:p w14:paraId="642A6428" w14:textId="3E4A9436" w:rsidR="00282086" w:rsidRPr="00282086" w:rsidRDefault="00282086" w:rsidP="00282086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0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(As informações deverão estar de acordo com a programação do evento)</w:t>
            </w:r>
          </w:p>
        </w:tc>
      </w:tr>
    </w:tbl>
    <w:p w14:paraId="5AF0FBEF" w14:textId="19CFDF3E" w:rsidR="00347DE4" w:rsidRPr="002C343B" w:rsidRDefault="00347DE4" w:rsidP="00347DE4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26"/>
        <w:gridCol w:w="4534"/>
      </w:tblGrid>
      <w:tr w:rsidR="00347DE4" w14:paraId="122CAF8A" w14:textId="77777777" w:rsidTr="00282086">
        <w:tc>
          <w:tcPr>
            <w:tcW w:w="2498" w:type="pct"/>
          </w:tcPr>
          <w:p w14:paraId="69FDD82A" w14:textId="77777777" w:rsidR="00347DE4" w:rsidRPr="00282086" w:rsidRDefault="00347DE4" w:rsidP="00282086">
            <w:pPr>
              <w:pStyle w:val="Normal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 completo do palestrante/ministrante</w:t>
            </w:r>
          </w:p>
        </w:tc>
        <w:tc>
          <w:tcPr>
            <w:tcW w:w="2502" w:type="pct"/>
          </w:tcPr>
          <w:p w14:paraId="4A5AA304" w14:textId="77777777" w:rsidR="00347DE4" w:rsidRPr="00282086" w:rsidRDefault="00347DE4" w:rsidP="00282086">
            <w:pPr>
              <w:pStyle w:val="Normal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Título da palestra/atividade realizada</w:t>
            </w:r>
          </w:p>
        </w:tc>
      </w:tr>
      <w:tr w:rsidR="00347DE4" w14:paraId="5CC61542" w14:textId="77777777" w:rsidTr="00282086">
        <w:tc>
          <w:tcPr>
            <w:tcW w:w="2498" w:type="pct"/>
          </w:tcPr>
          <w:p w14:paraId="575707DD" w14:textId="77777777" w:rsidR="00347DE4" w:rsidRPr="007F543A" w:rsidRDefault="00347DE4" w:rsidP="009C2F9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2" w:type="pct"/>
          </w:tcPr>
          <w:p w14:paraId="40D5951B" w14:textId="77777777" w:rsidR="00347DE4" w:rsidRPr="007F543A" w:rsidRDefault="00347DE4" w:rsidP="009C2F9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47DE4" w14:paraId="21302462" w14:textId="77777777" w:rsidTr="00282086">
        <w:tc>
          <w:tcPr>
            <w:tcW w:w="2498" w:type="pct"/>
          </w:tcPr>
          <w:p w14:paraId="362A66C2" w14:textId="77777777" w:rsidR="00347DE4" w:rsidRPr="007F543A" w:rsidRDefault="00347DE4" w:rsidP="009C2F9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2" w:type="pct"/>
          </w:tcPr>
          <w:p w14:paraId="13B4FBE4" w14:textId="77777777" w:rsidR="00347DE4" w:rsidRPr="007F543A" w:rsidRDefault="00347DE4" w:rsidP="009C2F9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47DE4" w14:paraId="1D9CEC94" w14:textId="77777777" w:rsidTr="00282086">
        <w:tc>
          <w:tcPr>
            <w:tcW w:w="2498" w:type="pct"/>
          </w:tcPr>
          <w:p w14:paraId="4EF0932D" w14:textId="77777777" w:rsidR="00347DE4" w:rsidRPr="007F543A" w:rsidRDefault="00347DE4" w:rsidP="009C2F9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2" w:type="pct"/>
          </w:tcPr>
          <w:p w14:paraId="7E4AFB70" w14:textId="77777777" w:rsidR="00347DE4" w:rsidRPr="007F543A" w:rsidRDefault="00347DE4" w:rsidP="009C2F9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47DE4" w14:paraId="1AD0E470" w14:textId="77777777" w:rsidTr="00282086">
        <w:tc>
          <w:tcPr>
            <w:tcW w:w="2498" w:type="pct"/>
          </w:tcPr>
          <w:p w14:paraId="282CAB08" w14:textId="77777777" w:rsidR="00347DE4" w:rsidRPr="007F543A" w:rsidRDefault="00347DE4" w:rsidP="009C2F9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2" w:type="pct"/>
          </w:tcPr>
          <w:p w14:paraId="54AA0D66" w14:textId="77777777" w:rsidR="00347DE4" w:rsidRPr="007F543A" w:rsidRDefault="00347DE4" w:rsidP="009C2F9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6C462B1E" w14:textId="77777777" w:rsidR="00347DE4" w:rsidRDefault="00347DE4" w:rsidP="00934FF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2917312" w14:textId="77777777" w:rsidR="00A50855" w:rsidRDefault="00A50855" w:rsidP="00934FF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397AB68" w14:textId="73EB9A75" w:rsidR="00A50855" w:rsidRDefault="00A50855" w:rsidP="00A5085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</w:t>
      </w:r>
      <w:r w:rsidR="0031725F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</w:t>
      </w:r>
    </w:p>
    <w:p w14:paraId="7FA29299" w14:textId="77777777" w:rsidR="00A50855" w:rsidRDefault="00A50855" w:rsidP="00A5085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Docente Orientador</w:t>
      </w:r>
    </w:p>
    <w:p w14:paraId="1A99F3E9" w14:textId="0561EAA7" w:rsidR="00A50855" w:rsidRPr="00AB6A02" w:rsidRDefault="00A50855" w:rsidP="00A5085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Nome: </w:t>
      </w:r>
    </w:p>
    <w:sectPr w:rsidR="00A50855" w:rsidRPr="00AB6A02" w:rsidSect="00E06AFB">
      <w:footerReference w:type="default" r:id="rId10"/>
      <w:pgSz w:w="11906" w:h="16838"/>
      <w:pgMar w:top="851" w:right="1418" w:bottom="851" w:left="1418" w:header="0" w:footer="624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7FC6" w14:textId="77777777" w:rsidR="00F450A3" w:rsidRDefault="00F450A3" w:rsidP="008163C2">
      <w:pPr>
        <w:spacing w:after="0" w:line="240" w:lineRule="auto"/>
      </w:pPr>
      <w:r>
        <w:separator/>
      </w:r>
    </w:p>
  </w:endnote>
  <w:endnote w:type="continuationSeparator" w:id="0">
    <w:p w14:paraId="35D48BBA" w14:textId="77777777" w:rsidR="00F450A3" w:rsidRDefault="00F450A3" w:rsidP="0081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5946380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5AFC2D" w14:textId="77777777" w:rsidR="00245AE6" w:rsidRPr="00AB6A02" w:rsidRDefault="00CB1DF2" w:rsidP="00AB6A02">
            <w:pPr>
              <w:pStyle w:val="Roda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DF2">
              <w:rPr>
                <w:rFonts w:ascii="Times New Roman" w:hAnsi="Times New Roman"/>
                <w:sz w:val="18"/>
                <w:szCs w:val="18"/>
              </w:rPr>
              <w:t xml:space="preserve">Página </w:t>
            </w:r>
            <w:r w:rsidRPr="00CB1DF2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CB1DF2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CB1DF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E06AFB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CB1DF2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CB1DF2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r w:rsidRPr="00CB1DF2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CB1DF2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CB1DF2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E06AFB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CB1DF2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DFEC" w14:textId="77777777" w:rsidR="00F450A3" w:rsidRDefault="00F450A3" w:rsidP="008163C2">
      <w:pPr>
        <w:spacing w:after="0" w:line="240" w:lineRule="auto"/>
      </w:pPr>
      <w:r>
        <w:separator/>
      </w:r>
    </w:p>
  </w:footnote>
  <w:footnote w:type="continuationSeparator" w:id="0">
    <w:p w14:paraId="20BE666C" w14:textId="77777777" w:rsidR="00F450A3" w:rsidRDefault="00F450A3" w:rsidP="0081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AB0"/>
    <w:multiLevelType w:val="multilevel"/>
    <w:tmpl w:val="876A8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" w:eastAsia="Times New Roman" w:hAnsi="Times" w:cs="Times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" w:eastAsia="Times New Roman" w:hAnsi="Times" w:cs="Times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" w:eastAsia="Times New Roman" w:hAnsi="Times" w:cs="Times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" w:eastAsia="Times New Roman" w:hAnsi="Times" w:cs="Times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" w:eastAsia="Times New Roman" w:hAnsi="Times" w:cs="Times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" w:eastAsia="Times New Roman" w:hAnsi="Times" w:cs="Times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" w:eastAsia="Times New Roman" w:hAnsi="Times" w:cs="Times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" w:eastAsia="Times New Roman" w:hAnsi="Times" w:cs="Times" w:hint="default"/>
        <w:b/>
        <w:sz w:val="20"/>
      </w:rPr>
    </w:lvl>
  </w:abstractNum>
  <w:abstractNum w:abstractNumId="1" w15:restartNumberingAfterBreak="0">
    <w:nsid w:val="21381008"/>
    <w:multiLevelType w:val="multilevel"/>
    <w:tmpl w:val="597A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00C73D1"/>
    <w:multiLevelType w:val="hybridMultilevel"/>
    <w:tmpl w:val="AF32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5A2B"/>
    <w:multiLevelType w:val="multilevel"/>
    <w:tmpl w:val="C5ACC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64250ED"/>
    <w:multiLevelType w:val="multilevel"/>
    <w:tmpl w:val="C24C8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26A00F7"/>
    <w:multiLevelType w:val="multilevel"/>
    <w:tmpl w:val="79842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 w16cid:durableId="669135431">
    <w:abstractNumId w:val="0"/>
  </w:num>
  <w:num w:numId="2" w16cid:durableId="1060447873">
    <w:abstractNumId w:val="2"/>
  </w:num>
  <w:num w:numId="3" w16cid:durableId="1455057362">
    <w:abstractNumId w:val="1"/>
  </w:num>
  <w:num w:numId="4" w16cid:durableId="308674871">
    <w:abstractNumId w:val="3"/>
  </w:num>
  <w:num w:numId="5" w16cid:durableId="1554386850">
    <w:abstractNumId w:val="5"/>
  </w:num>
  <w:num w:numId="6" w16cid:durableId="1126317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39"/>
    <w:rsid w:val="0000243A"/>
    <w:rsid w:val="00020D0D"/>
    <w:rsid w:val="00055D5A"/>
    <w:rsid w:val="0008392A"/>
    <w:rsid w:val="000949C9"/>
    <w:rsid w:val="000B013B"/>
    <w:rsid w:val="000B0F39"/>
    <w:rsid w:val="000C4DEB"/>
    <w:rsid w:val="000D52C3"/>
    <w:rsid w:val="000E3767"/>
    <w:rsid w:val="00107CA4"/>
    <w:rsid w:val="00115C34"/>
    <w:rsid w:val="001350FB"/>
    <w:rsid w:val="00135375"/>
    <w:rsid w:val="00144A31"/>
    <w:rsid w:val="0014582D"/>
    <w:rsid w:val="00145D83"/>
    <w:rsid w:val="00154A4C"/>
    <w:rsid w:val="001606EE"/>
    <w:rsid w:val="0016187E"/>
    <w:rsid w:val="0016561E"/>
    <w:rsid w:val="00172F3B"/>
    <w:rsid w:val="0017399C"/>
    <w:rsid w:val="001746B2"/>
    <w:rsid w:val="00174DD0"/>
    <w:rsid w:val="001926AE"/>
    <w:rsid w:val="00192AAE"/>
    <w:rsid w:val="00194268"/>
    <w:rsid w:val="00194ED5"/>
    <w:rsid w:val="00196D1B"/>
    <w:rsid w:val="001D413F"/>
    <w:rsid w:val="001D595B"/>
    <w:rsid w:val="001E1E8F"/>
    <w:rsid w:val="001E70AC"/>
    <w:rsid w:val="001F54B4"/>
    <w:rsid w:val="00215F9B"/>
    <w:rsid w:val="00217FC6"/>
    <w:rsid w:val="00245AE6"/>
    <w:rsid w:val="00253451"/>
    <w:rsid w:val="0026014E"/>
    <w:rsid w:val="00270531"/>
    <w:rsid w:val="002742FE"/>
    <w:rsid w:val="00277042"/>
    <w:rsid w:val="00277AB1"/>
    <w:rsid w:val="00282086"/>
    <w:rsid w:val="00294202"/>
    <w:rsid w:val="002B63AD"/>
    <w:rsid w:val="002F34B7"/>
    <w:rsid w:val="002F4199"/>
    <w:rsid w:val="00313D03"/>
    <w:rsid w:val="0031725F"/>
    <w:rsid w:val="003425EA"/>
    <w:rsid w:val="00347DE4"/>
    <w:rsid w:val="00356DFE"/>
    <w:rsid w:val="003618EE"/>
    <w:rsid w:val="00363000"/>
    <w:rsid w:val="00366E00"/>
    <w:rsid w:val="00387867"/>
    <w:rsid w:val="0039563B"/>
    <w:rsid w:val="003B0A7C"/>
    <w:rsid w:val="003B21BF"/>
    <w:rsid w:val="003B317D"/>
    <w:rsid w:val="003B31C3"/>
    <w:rsid w:val="003B64A4"/>
    <w:rsid w:val="003D4319"/>
    <w:rsid w:val="003F3803"/>
    <w:rsid w:val="00406D5F"/>
    <w:rsid w:val="004231CB"/>
    <w:rsid w:val="00424682"/>
    <w:rsid w:val="00426537"/>
    <w:rsid w:val="00437273"/>
    <w:rsid w:val="004441F0"/>
    <w:rsid w:val="004447A5"/>
    <w:rsid w:val="00447860"/>
    <w:rsid w:val="00450C21"/>
    <w:rsid w:val="00451DDF"/>
    <w:rsid w:val="004657AD"/>
    <w:rsid w:val="00474117"/>
    <w:rsid w:val="00481655"/>
    <w:rsid w:val="00486D60"/>
    <w:rsid w:val="00490150"/>
    <w:rsid w:val="004923A1"/>
    <w:rsid w:val="004A26A1"/>
    <w:rsid w:val="004A3771"/>
    <w:rsid w:val="004C09A7"/>
    <w:rsid w:val="004C6B70"/>
    <w:rsid w:val="004C75FE"/>
    <w:rsid w:val="004D0513"/>
    <w:rsid w:val="004D3987"/>
    <w:rsid w:val="004D480E"/>
    <w:rsid w:val="004D6F68"/>
    <w:rsid w:val="004F4795"/>
    <w:rsid w:val="00501E60"/>
    <w:rsid w:val="00532787"/>
    <w:rsid w:val="0057403D"/>
    <w:rsid w:val="00585056"/>
    <w:rsid w:val="00590EED"/>
    <w:rsid w:val="00595411"/>
    <w:rsid w:val="005C5A9A"/>
    <w:rsid w:val="005C5BE6"/>
    <w:rsid w:val="005E6B5B"/>
    <w:rsid w:val="005E7FF3"/>
    <w:rsid w:val="005F4F5C"/>
    <w:rsid w:val="00600E79"/>
    <w:rsid w:val="006067FB"/>
    <w:rsid w:val="00606F14"/>
    <w:rsid w:val="006107DA"/>
    <w:rsid w:val="00622B37"/>
    <w:rsid w:val="00627088"/>
    <w:rsid w:val="00634B57"/>
    <w:rsid w:val="00655D60"/>
    <w:rsid w:val="00663692"/>
    <w:rsid w:val="00664EFD"/>
    <w:rsid w:val="00684F18"/>
    <w:rsid w:val="00690B56"/>
    <w:rsid w:val="00696B99"/>
    <w:rsid w:val="00697954"/>
    <w:rsid w:val="006A087D"/>
    <w:rsid w:val="006B327D"/>
    <w:rsid w:val="006B6D49"/>
    <w:rsid w:val="006F0FF8"/>
    <w:rsid w:val="007012E1"/>
    <w:rsid w:val="0070561A"/>
    <w:rsid w:val="00736E3F"/>
    <w:rsid w:val="00751055"/>
    <w:rsid w:val="00754FFC"/>
    <w:rsid w:val="00763404"/>
    <w:rsid w:val="007803DB"/>
    <w:rsid w:val="007908CD"/>
    <w:rsid w:val="007B108A"/>
    <w:rsid w:val="007D71E9"/>
    <w:rsid w:val="007E0B35"/>
    <w:rsid w:val="007E39B9"/>
    <w:rsid w:val="007F2714"/>
    <w:rsid w:val="007F7D20"/>
    <w:rsid w:val="008163C2"/>
    <w:rsid w:val="00834BB4"/>
    <w:rsid w:val="00835D0B"/>
    <w:rsid w:val="00841C0E"/>
    <w:rsid w:val="00853323"/>
    <w:rsid w:val="00866EA5"/>
    <w:rsid w:val="008676AF"/>
    <w:rsid w:val="00867B3F"/>
    <w:rsid w:val="0087020C"/>
    <w:rsid w:val="00884383"/>
    <w:rsid w:val="0089682D"/>
    <w:rsid w:val="008B3690"/>
    <w:rsid w:val="008C347E"/>
    <w:rsid w:val="008D640A"/>
    <w:rsid w:val="008F6CD1"/>
    <w:rsid w:val="00916DD8"/>
    <w:rsid w:val="00917E45"/>
    <w:rsid w:val="00923962"/>
    <w:rsid w:val="0092774E"/>
    <w:rsid w:val="00930FE0"/>
    <w:rsid w:val="00931E4C"/>
    <w:rsid w:val="00934FFA"/>
    <w:rsid w:val="00936515"/>
    <w:rsid w:val="00936FA2"/>
    <w:rsid w:val="00945A63"/>
    <w:rsid w:val="00951C6A"/>
    <w:rsid w:val="009525BF"/>
    <w:rsid w:val="0097353C"/>
    <w:rsid w:val="00974487"/>
    <w:rsid w:val="00985B94"/>
    <w:rsid w:val="009C043D"/>
    <w:rsid w:val="009D398B"/>
    <w:rsid w:val="00A0186D"/>
    <w:rsid w:val="00A27924"/>
    <w:rsid w:val="00A322EF"/>
    <w:rsid w:val="00A3684D"/>
    <w:rsid w:val="00A460DF"/>
    <w:rsid w:val="00A50855"/>
    <w:rsid w:val="00A5094D"/>
    <w:rsid w:val="00A55DEC"/>
    <w:rsid w:val="00A63D11"/>
    <w:rsid w:val="00A77E70"/>
    <w:rsid w:val="00AA0ACE"/>
    <w:rsid w:val="00AA16DA"/>
    <w:rsid w:val="00AB1920"/>
    <w:rsid w:val="00AB47E2"/>
    <w:rsid w:val="00AB6A02"/>
    <w:rsid w:val="00AD0D95"/>
    <w:rsid w:val="00AE34FE"/>
    <w:rsid w:val="00AF3A28"/>
    <w:rsid w:val="00B04AFC"/>
    <w:rsid w:val="00B070DF"/>
    <w:rsid w:val="00B10313"/>
    <w:rsid w:val="00B15E73"/>
    <w:rsid w:val="00B17AB3"/>
    <w:rsid w:val="00B56EC0"/>
    <w:rsid w:val="00B67FD0"/>
    <w:rsid w:val="00B74181"/>
    <w:rsid w:val="00B80C01"/>
    <w:rsid w:val="00B81D4A"/>
    <w:rsid w:val="00B95588"/>
    <w:rsid w:val="00BA41F9"/>
    <w:rsid w:val="00BB1A4A"/>
    <w:rsid w:val="00BC5626"/>
    <w:rsid w:val="00BE53BC"/>
    <w:rsid w:val="00BF63DB"/>
    <w:rsid w:val="00BF7C0F"/>
    <w:rsid w:val="00C051AF"/>
    <w:rsid w:val="00C07A3E"/>
    <w:rsid w:val="00C1146A"/>
    <w:rsid w:val="00C1293D"/>
    <w:rsid w:val="00C23774"/>
    <w:rsid w:val="00C65C77"/>
    <w:rsid w:val="00C86935"/>
    <w:rsid w:val="00C95CF4"/>
    <w:rsid w:val="00C96493"/>
    <w:rsid w:val="00C96BAD"/>
    <w:rsid w:val="00C96C8E"/>
    <w:rsid w:val="00CA17C9"/>
    <w:rsid w:val="00CA495E"/>
    <w:rsid w:val="00CA7127"/>
    <w:rsid w:val="00CB0687"/>
    <w:rsid w:val="00CB1DF2"/>
    <w:rsid w:val="00CB7BF1"/>
    <w:rsid w:val="00CE38B2"/>
    <w:rsid w:val="00D02553"/>
    <w:rsid w:val="00D71B5C"/>
    <w:rsid w:val="00D73512"/>
    <w:rsid w:val="00D81594"/>
    <w:rsid w:val="00D95E44"/>
    <w:rsid w:val="00D9706B"/>
    <w:rsid w:val="00DA3B64"/>
    <w:rsid w:val="00DC31AF"/>
    <w:rsid w:val="00DC4E99"/>
    <w:rsid w:val="00DC7371"/>
    <w:rsid w:val="00DE0B55"/>
    <w:rsid w:val="00DE2FDA"/>
    <w:rsid w:val="00DE5B0B"/>
    <w:rsid w:val="00DF0778"/>
    <w:rsid w:val="00DF60D1"/>
    <w:rsid w:val="00E02EC2"/>
    <w:rsid w:val="00E06AFB"/>
    <w:rsid w:val="00E46319"/>
    <w:rsid w:val="00E6153B"/>
    <w:rsid w:val="00E669EA"/>
    <w:rsid w:val="00E75F0D"/>
    <w:rsid w:val="00E93E53"/>
    <w:rsid w:val="00E93EBB"/>
    <w:rsid w:val="00ED1B9F"/>
    <w:rsid w:val="00ED2D74"/>
    <w:rsid w:val="00EE01B2"/>
    <w:rsid w:val="00EE31CE"/>
    <w:rsid w:val="00EE3F39"/>
    <w:rsid w:val="00EF517D"/>
    <w:rsid w:val="00EF77C6"/>
    <w:rsid w:val="00F100DA"/>
    <w:rsid w:val="00F14B1D"/>
    <w:rsid w:val="00F26ED5"/>
    <w:rsid w:val="00F341A9"/>
    <w:rsid w:val="00F416B8"/>
    <w:rsid w:val="00F42468"/>
    <w:rsid w:val="00F450A3"/>
    <w:rsid w:val="00F7792D"/>
    <w:rsid w:val="00F923F9"/>
    <w:rsid w:val="00F924B7"/>
    <w:rsid w:val="00FB307E"/>
    <w:rsid w:val="00FC2534"/>
    <w:rsid w:val="00FC3B8B"/>
    <w:rsid w:val="00FC6840"/>
    <w:rsid w:val="00FD3407"/>
    <w:rsid w:val="00FE6571"/>
    <w:rsid w:val="00FF1BD0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AFAE1"/>
  <w15:chartTrackingRefBased/>
  <w15:docId w15:val="{7FB71B9B-B904-4E3A-8166-EF61AA0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0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33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533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33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3C2"/>
  </w:style>
  <w:style w:type="paragraph" w:styleId="Rodap">
    <w:name w:val="footer"/>
    <w:basedOn w:val="Normal"/>
    <w:link w:val="Rodap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3C2"/>
  </w:style>
  <w:style w:type="character" w:styleId="Hyperlink">
    <w:name w:val="Hyperlink"/>
    <w:uiPriority w:val="99"/>
    <w:unhideWhenUsed/>
    <w:rsid w:val="006F0FF8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AB6A02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AB6A02"/>
    <w:rPr>
      <w:rFonts w:ascii="Times New Roman" w:hAnsi="Times New Roman"/>
      <w:sz w:val="24"/>
      <w:lang w:val="x-none" w:eastAsia="x-none"/>
    </w:rPr>
  </w:style>
  <w:style w:type="paragraph" w:customStyle="1" w:styleId="Normal1">
    <w:name w:val="Normal1"/>
    <w:rsid w:val="00930FE0"/>
    <w:pPr>
      <w:spacing w:after="200" w:line="276" w:lineRule="auto"/>
    </w:pPr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%20LUIS\Documents\CAT&#211;LICA\CEC\CURSOS%20%20DE%20EXTENS&#195;O\Modelo%20Extens&#227;o\Cadastro%20de%20Atividades%20de%20Exten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4739-4162-4A89-83B9-FE81C066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Cadastro de Atividades de Extensão</Template>
  <TotalTime>286</TotalTime>
  <Pages>3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cp:lastModifiedBy>Daniel</cp:lastModifiedBy>
  <cp:revision>70</cp:revision>
  <dcterms:created xsi:type="dcterms:W3CDTF">2014-10-09T19:33:00Z</dcterms:created>
  <dcterms:modified xsi:type="dcterms:W3CDTF">2023-09-04T22:05:00Z</dcterms:modified>
</cp:coreProperties>
</file>