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B9D" w14:textId="182A5CBB" w:rsidR="00081848" w:rsidRDefault="008931C9" w:rsidP="00F04705">
      <w:pPr>
        <w:spacing w:after="0" w:line="240" w:lineRule="auto"/>
        <w:rPr>
          <w:sz w:val="16"/>
          <w:szCs w:val="16"/>
        </w:rPr>
      </w:pPr>
      <w:r w:rsidRPr="00081848">
        <w:rPr>
          <w:sz w:val="16"/>
          <w:szCs w:val="16"/>
        </w:rPr>
        <w:drawing>
          <wp:anchor distT="0" distB="0" distL="114300" distR="114300" simplePos="0" relativeHeight="251660288" behindDoc="0" locked="0" layoutInCell="1" hidden="0" allowOverlap="1" wp14:anchorId="422A9497" wp14:editId="776B8B3B">
            <wp:simplePos x="0" y="0"/>
            <wp:positionH relativeFrom="column">
              <wp:posOffset>5800725</wp:posOffset>
            </wp:positionH>
            <wp:positionV relativeFrom="paragraph">
              <wp:posOffset>-15875</wp:posOffset>
            </wp:positionV>
            <wp:extent cx="591185" cy="86550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1848">
        <w:rPr>
          <w:sz w:val="16"/>
          <w:szCs w:val="16"/>
        </w:rPr>
        <w:drawing>
          <wp:anchor distT="0" distB="0" distL="114300" distR="114300" simplePos="0" relativeHeight="251659264" behindDoc="0" locked="0" layoutInCell="1" hidden="0" allowOverlap="1" wp14:anchorId="4BBF5E17" wp14:editId="108875A2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723865" cy="838844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865" cy="83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7655" w:type="dxa"/>
        <w:jc w:val="center"/>
        <w:tblLayout w:type="fixed"/>
        <w:tblLook w:val="0400" w:firstRow="0" w:lastRow="0" w:firstColumn="0" w:lastColumn="0" w:noHBand="0" w:noVBand="1"/>
      </w:tblPr>
      <w:tblGrid>
        <w:gridCol w:w="284"/>
        <w:gridCol w:w="7371"/>
      </w:tblGrid>
      <w:tr w:rsidR="008931C9" w14:paraId="6A2BB6B4" w14:textId="77777777" w:rsidTr="00AB65E3">
        <w:trPr>
          <w:trHeight w:val="735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1DD26D1C" w14:textId="77777777" w:rsidR="008931C9" w:rsidRDefault="008931C9" w:rsidP="00AB65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CB08B2A" w14:textId="77777777" w:rsidR="008931C9" w:rsidRDefault="008931C9" w:rsidP="00AB65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UNIVERSIDADE CATÓLICA DE PELOTAS</w:t>
            </w:r>
          </w:p>
          <w:p w14:paraId="0BD78262" w14:textId="77777777" w:rsidR="008931C9" w:rsidRDefault="008931C9" w:rsidP="00AB65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PRÓ-REITORIA ACADÊMICA</w:t>
            </w:r>
          </w:p>
          <w:p w14:paraId="65B19EF3" w14:textId="77777777" w:rsidR="008931C9" w:rsidRDefault="008931C9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COORDENAÇÃO DE EDUCAÇÃO CONTINUADA E EXTENSÃO</w:t>
            </w:r>
          </w:p>
        </w:tc>
      </w:tr>
    </w:tbl>
    <w:p w14:paraId="4DBA4BA5" w14:textId="3E385FB6" w:rsidR="00081848" w:rsidRDefault="00081848" w:rsidP="00F04705">
      <w:pPr>
        <w:spacing w:after="0" w:line="240" w:lineRule="auto"/>
        <w:rPr>
          <w:sz w:val="16"/>
          <w:szCs w:val="16"/>
        </w:rPr>
      </w:pPr>
    </w:p>
    <w:p w14:paraId="10DF98FD" w14:textId="77777777" w:rsidR="00081848" w:rsidRDefault="00081848" w:rsidP="00F04705">
      <w:pPr>
        <w:spacing w:after="0" w:line="240" w:lineRule="auto"/>
        <w:rPr>
          <w:sz w:val="16"/>
          <w:szCs w:val="16"/>
        </w:rPr>
      </w:pPr>
    </w:p>
    <w:p w14:paraId="3AF826A6" w14:textId="2532058E" w:rsidR="00081848" w:rsidRDefault="00081848" w:rsidP="00F04705">
      <w:pPr>
        <w:spacing w:after="0" w:line="240" w:lineRule="auto"/>
        <w:rPr>
          <w:sz w:val="16"/>
          <w:szCs w:val="16"/>
        </w:rPr>
      </w:pPr>
    </w:p>
    <w:p w14:paraId="68D96FD0" w14:textId="52A0FE8D" w:rsidR="008931C9" w:rsidRDefault="008931C9" w:rsidP="008931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1C9">
        <w:rPr>
          <w:rFonts w:ascii="Times New Roman" w:hAnsi="Times New Roman"/>
          <w:b/>
          <w:bCs/>
          <w:sz w:val="24"/>
          <w:szCs w:val="24"/>
        </w:rPr>
        <w:t>RELATÓRIO FINAL – VIVÊNCIAS ACADÊMICAS</w:t>
      </w:r>
    </w:p>
    <w:p w14:paraId="3E4F233A" w14:textId="77777777" w:rsidR="008931C9" w:rsidRPr="008931C9" w:rsidRDefault="008931C9" w:rsidP="008931C9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69B76299" w14:textId="77777777" w:rsidR="00081848" w:rsidRPr="00F04705" w:rsidRDefault="00081848" w:rsidP="00F04705">
      <w:pPr>
        <w:spacing w:after="0" w:line="240" w:lineRule="auto"/>
        <w:rPr>
          <w:sz w:val="16"/>
          <w:szCs w:val="16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681"/>
        <w:gridCol w:w="1973"/>
        <w:gridCol w:w="452"/>
        <w:gridCol w:w="3816"/>
      </w:tblGrid>
      <w:tr w:rsidR="00853323" w:rsidRPr="00884383" w14:paraId="5A6D4026" w14:textId="77777777" w:rsidTr="008931C9">
        <w:trPr>
          <w:trHeight w:val="419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5" w14:textId="019C8BB5" w:rsidR="00853323" w:rsidRPr="00884383" w:rsidRDefault="0085332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1. DADOS DE</w:t>
            </w:r>
            <w:r w:rsidR="00722D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IDENTIFICAÇÃO</w:t>
            </w:r>
          </w:p>
        </w:tc>
      </w:tr>
      <w:tr w:rsidR="004441F0" w:rsidRPr="00884383" w14:paraId="5A6D4028" w14:textId="77777777" w:rsidTr="007A45A2">
        <w:trPr>
          <w:trHeight w:val="454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7" w14:textId="59C35610" w:rsidR="004441F0" w:rsidRPr="002B56AA" w:rsidRDefault="00747EA4" w:rsidP="009326DE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Denominação</w:t>
            </w:r>
            <w:r w:rsidR="009326D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41F0" w:rsidRPr="00884383" w14:paraId="5A6D402A" w14:textId="77777777" w:rsidTr="007A45A2">
        <w:trPr>
          <w:trHeight w:val="454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9" w14:textId="0EBAF7C6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  <w:r w:rsidR="008F7F77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vinculação: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41F0" w:rsidRPr="00884383" w14:paraId="5A6D402E" w14:textId="77777777" w:rsidTr="007A45A2">
        <w:trPr>
          <w:trHeight w:val="454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D" w14:textId="25FB56DE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Público</w:t>
            </w:r>
            <w:r w:rsidR="00A7499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alvo: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31C9" w:rsidRPr="00884383" w14:paraId="5A6D4033" w14:textId="77777777" w:rsidTr="003E2692">
        <w:trPr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F" w14:textId="421D2A04" w:rsidR="008931C9" w:rsidRPr="002B56AA" w:rsidRDefault="008931C9" w:rsidP="008B0B62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das atividades: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ACAE" w14:textId="1D0140D0" w:rsidR="008931C9" w:rsidRPr="00E82AE3" w:rsidRDefault="008931C9" w:rsidP="00DD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1" w14:textId="0C6BC88D" w:rsidR="008931C9" w:rsidRPr="00E82AE3" w:rsidRDefault="008931C9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2" w14:textId="77777777" w:rsidR="008931C9" w:rsidRPr="00E82AE3" w:rsidRDefault="008931C9" w:rsidP="008A4D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  <w:tr w:rsidR="003E2692" w:rsidRPr="00884383" w14:paraId="7957F686" w14:textId="38B8F344" w:rsidTr="003E2692">
        <w:trPr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288" w14:textId="5B7F4A21" w:rsidR="003E2692" w:rsidRPr="00CA15B4" w:rsidRDefault="003E2692" w:rsidP="003E2692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Tipo de Relatório: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FB06" w14:textId="77777777" w:rsidR="003E2692" w:rsidRDefault="003E2692" w:rsidP="003E2692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Parcial</w:t>
            </w:r>
          </w:p>
          <w:p w14:paraId="0AF114D5" w14:textId="7523DC35" w:rsidR="003E2692" w:rsidRPr="007A45A2" w:rsidRDefault="003E2692" w:rsidP="003E2692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Final</w:t>
            </w:r>
          </w:p>
        </w:tc>
      </w:tr>
      <w:tr w:rsidR="003E2692" w:rsidRPr="00884383" w14:paraId="0443A819" w14:textId="77777777" w:rsidTr="003E2692">
        <w:trPr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2744" w14:textId="5B5F2836" w:rsidR="003E2692" w:rsidRDefault="003E2692" w:rsidP="003E2692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EB4">
              <w:rPr>
                <w:rFonts w:ascii="Times New Roman" w:hAnsi="Times New Roman"/>
                <w:b/>
                <w:bCs/>
                <w:sz w:val="20"/>
                <w:szCs w:val="20"/>
              </w:rPr>
              <w:t>Houve relatório parcial no período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E4F2" w14:textId="77777777" w:rsidR="003E2692" w:rsidRDefault="003E2692" w:rsidP="003E2692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Sim</w:t>
            </w:r>
          </w:p>
          <w:p w14:paraId="220DBE20" w14:textId="25331652" w:rsidR="003E2692" w:rsidRPr="007A45A2" w:rsidRDefault="003E2692" w:rsidP="003E2692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Não</w:t>
            </w:r>
          </w:p>
        </w:tc>
      </w:tr>
    </w:tbl>
    <w:p w14:paraId="0E78BA9D" w14:textId="77777777" w:rsidR="00BA046E" w:rsidRDefault="00BA046E" w:rsidP="00723FC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252"/>
        <w:gridCol w:w="1417"/>
        <w:gridCol w:w="2835"/>
        <w:gridCol w:w="1418"/>
      </w:tblGrid>
      <w:tr w:rsidR="00C96C8E" w:rsidRPr="00884383" w14:paraId="5A6D4036" w14:textId="77777777" w:rsidTr="009A380E">
        <w:trPr>
          <w:trHeight w:val="454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5" w14:textId="04FF694C" w:rsidR="00C96C8E" w:rsidRPr="00884383" w:rsidRDefault="00C96C8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 EQUIPE DE TRABALHO</w:t>
            </w:r>
          </w:p>
        </w:tc>
      </w:tr>
      <w:tr w:rsidR="00BF63DB" w:rsidRPr="00884383" w14:paraId="5A6D404B" w14:textId="77777777" w:rsidTr="004B698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A" w14:textId="04F37003" w:rsidR="00BF63DB" w:rsidRPr="00884383" w:rsidRDefault="00BF63DB" w:rsidP="00514D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22D13">
              <w:rPr>
                <w:rFonts w:ascii="Times New Roman" w:hAnsi="Times New Roman"/>
                <w:b/>
                <w:sz w:val="20"/>
                <w:szCs w:val="20"/>
              </w:rPr>
              <w:t>Coordenador da</w:t>
            </w:r>
            <w:r w:rsidR="008B0B62">
              <w:rPr>
                <w:rFonts w:ascii="Times New Roman" w:hAnsi="Times New Roman"/>
                <w:b/>
                <w:sz w:val="20"/>
                <w:szCs w:val="20"/>
              </w:rPr>
              <w:t xml:space="preserve"> Vivência Acadêmica</w:t>
            </w:r>
          </w:p>
        </w:tc>
      </w:tr>
      <w:tr w:rsidR="006C3DEE" w:rsidRPr="00884383" w14:paraId="5A6D404F" w14:textId="17381496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C" w14:textId="77777777" w:rsidR="006C3DEE" w:rsidRPr="00884383" w:rsidRDefault="006C3DE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D" w14:textId="77777777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E" w14:textId="1504563E" w:rsidR="006C3DEE" w:rsidRPr="006C3DEE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E84" w14:textId="7726E57A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4B6983" w:rsidRPr="00884383" w14:paraId="5A6D4053" w14:textId="25264F4C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0" w14:textId="77777777" w:rsidR="004B6983" w:rsidRPr="00884383" w:rsidRDefault="004B698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1" w14:textId="54938E51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2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998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811" w:rsidRPr="00884383" w14:paraId="5A6D4056" w14:textId="6EC2C57F" w:rsidTr="00816CB5">
        <w:trPr>
          <w:trHeight w:val="283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C14" w14:textId="1D8FB5EA" w:rsidR="00741811" w:rsidRPr="00884383" w:rsidRDefault="00741811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83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</w:tbl>
    <w:p w14:paraId="410DBD98" w14:textId="77777777" w:rsidR="0066366B" w:rsidRDefault="0066366B" w:rsidP="00C1511C">
      <w:pPr>
        <w:spacing w:after="0"/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3798"/>
        <w:gridCol w:w="1417"/>
        <w:gridCol w:w="2835"/>
        <w:gridCol w:w="1418"/>
      </w:tblGrid>
      <w:tr w:rsidR="00A27924" w:rsidRPr="00884383" w14:paraId="5A6D4067" w14:textId="77777777" w:rsidTr="008404C6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575" w14:textId="77777777" w:rsidR="00917201" w:rsidRDefault="008A4DE8" w:rsidP="00E345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27924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974D5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974D5B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 w:rsidR="00974D5B"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="00974D5B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74D5B">
              <w:rPr>
                <w:rFonts w:ascii="Times New Roman" w:hAnsi="Times New Roman"/>
                <w:b/>
                <w:bCs/>
                <w:sz w:val="20"/>
                <w:szCs w:val="20"/>
              </w:rPr>
              <w:t>colaboradores da</w:t>
            </w:r>
            <w:r w:rsidR="00974D5B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4D5B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UCPel</w:t>
            </w:r>
            <w:proofErr w:type="spellEnd"/>
            <w:r w:rsidR="00974D5B"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  <w:p w14:paraId="5A6D4066" w14:textId="2B1B8C0D" w:rsidR="00A27924" w:rsidRPr="00884383" w:rsidRDefault="006130E8" w:rsidP="00E34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(máximo cinco docentes, contando com a coordenação)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7499C" w:rsidRPr="00884383" w14:paraId="7CAED3DB" w14:textId="77777777" w:rsidTr="002327EE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9FE" w14:textId="4261848A" w:rsidR="00A7499C" w:rsidRPr="002327EE" w:rsidRDefault="002327EE" w:rsidP="00142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7EE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B70" w14:textId="7524F40F" w:rsidR="00A7499C" w:rsidRPr="00884383" w:rsidRDefault="00A7499C" w:rsidP="00A74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4D7" w14:textId="5EDB11CF" w:rsidR="00A7499C" w:rsidRPr="00884383" w:rsidRDefault="00A7499C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97C8" w14:textId="79C1ADDE" w:rsidR="00A7499C" w:rsidRPr="006C3DEE" w:rsidRDefault="00A7499C" w:rsidP="00A31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  <w:r w:rsidR="00517CC5">
              <w:rPr>
                <w:rFonts w:ascii="Times New Roman" w:hAnsi="Times New Roman"/>
                <w:b/>
                <w:sz w:val="20"/>
                <w:szCs w:val="20"/>
              </w:rPr>
              <w:t>/Área de Origem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7CF" w14:textId="77777777" w:rsidR="00A7499C" w:rsidRPr="00884383" w:rsidRDefault="00A7499C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8404C6" w:rsidRPr="00884383" w14:paraId="60CFE732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516" w14:textId="0490A21A" w:rsidR="008404C6" w:rsidRPr="00884383" w:rsidRDefault="008404C6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34A" w14:textId="77777777" w:rsidR="008404C6" w:rsidRPr="00884383" w:rsidRDefault="008404C6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D47" w14:textId="5FFFE6D5" w:rsidR="008404C6" w:rsidRPr="00884383" w:rsidRDefault="008404C6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FEE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ADB5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3946D62E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34E" w14:textId="6D9385B0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6BA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AAB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ECD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1E7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60A59834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024" w14:textId="4F7CAF1E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3AD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72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76CA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FC6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40673C0D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71BE" w14:textId="7D56E73D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52E6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954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B62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FC9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1A79516B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25A" w14:textId="09F20B18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BB2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962C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EF3A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45C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084F98" w14:textId="77777777" w:rsidR="00FA4FC8" w:rsidRDefault="00FA4FC8" w:rsidP="00FA4FC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1"/>
        <w:gridCol w:w="3919"/>
        <w:gridCol w:w="1161"/>
        <w:gridCol w:w="1414"/>
        <w:gridCol w:w="1902"/>
        <w:gridCol w:w="1075"/>
      </w:tblGrid>
      <w:tr w:rsidR="00FA4FC8" w:rsidRPr="00884383" w14:paraId="08B69980" w14:textId="77777777" w:rsidTr="00B55282">
        <w:trPr>
          <w:trHeight w:val="340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C47" w14:textId="42ACAD59" w:rsidR="00A94B45" w:rsidRDefault="00FA4FC8" w:rsidP="00B552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 w:rsidR="00197D6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argas </w:t>
            </w:r>
            <w:r w:rsidR="00706237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orárias </w:t>
            </w:r>
            <w:r w:rsidR="0070623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fetivadas pelos Acadêmicos e Egressos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UCPel</w:t>
            </w:r>
            <w:proofErr w:type="spellEnd"/>
          </w:p>
          <w:p w14:paraId="5FE253D2" w14:textId="188E6086" w:rsidR="00FA4FC8" w:rsidRPr="00884383" w:rsidRDefault="00A94B45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mínimo 3; máximo 20</w:t>
            </w:r>
            <w:r w:rsidRPr="007233F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60AEC" w:rsidRPr="00277042" w14:paraId="4DB37F06" w14:textId="77777777" w:rsidTr="00A52C62">
        <w:trPr>
          <w:trHeight w:val="9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80CA" w14:textId="77777777" w:rsidR="00360AEC" w:rsidRPr="00883975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B58C" w14:textId="77777777" w:rsidR="00360AEC" w:rsidRPr="00884383" w:rsidRDefault="00360AEC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8D8" w14:textId="77777777" w:rsidR="00360AEC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Acadêmico</w:t>
            </w:r>
          </w:p>
          <w:p w14:paraId="2414E90C" w14:textId="77777777" w:rsidR="00360AEC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ou</w:t>
            </w:r>
          </w:p>
          <w:p w14:paraId="513D3C23" w14:textId="77777777" w:rsidR="00360AEC" w:rsidRPr="008F7F77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Egresso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B26" w14:textId="77777777" w:rsidR="00360AEC" w:rsidRDefault="00360AEC" w:rsidP="00360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Curso(s)</w:t>
            </w:r>
          </w:p>
          <w:p w14:paraId="3538EF32" w14:textId="0AEA1563" w:rsidR="00360AEC" w:rsidRPr="00277042" w:rsidRDefault="00360AEC" w:rsidP="00360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8B6">
              <w:rPr>
                <w:rFonts w:ascii="Times New Roman" w:hAnsi="Times New Roman"/>
                <w:sz w:val="20"/>
                <w:szCs w:val="20"/>
              </w:rPr>
              <w:t>(Gradu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538B6">
              <w:rPr>
                <w:rFonts w:ascii="Times New Roman" w:hAnsi="Times New Roman"/>
                <w:sz w:val="20"/>
                <w:szCs w:val="20"/>
              </w:rPr>
              <w:t>ção ou Pós-graduação)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1AE4" w14:textId="77777777" w:rsidR="00360AEC" w:rsidRPr="00277042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92D8" w14:textId="77777777" w:rsidR="00360AEC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</w:p>
          <w:p w14:paraId="30371F2B" w14:textId="77777777" w:rsidR="00360AEC" w:rsidRPr="00277042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Efetivada</w:t>
            </w:r>
          </w:p>
        </w:tc>
      </w:tr>
      <w:tr w:rsidR="00360AEC" w:rsidRPr="00884383" w14:paraId="1287B9A0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941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4EB4" w14:textId="77777777" w:rsidR="00360AEC" w:rsidRPr="00884383" w:rsidRDefault="00360AEC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4328" w14:textId="77777777" w:rsidR="00360AEC" w:rsidRPr="00884383" w:rsidRDefault="00360AEC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3D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F1CE" w14:textId="62A07595" w:rsidR="00360AEC" w:rsidRPr="00884383" w:rsidRDefault="00A52C62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à</w:t>
            </w:r>
            <w:proofErr w:type="gram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1ABD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EC" w:rsidRPr="00884383" w14:paraId="5BFE12A9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F76D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1BAA" w14:textId="77777777" w:rsidR="00360AEC" w:rsidRPr="00884383" w:rsidRDefault="00360AEC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2764" w14:textId="77777777" w:rsidR="00360AEC" w:rsidRPr="00884383" w:rsidRDefault="00360AEC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501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D90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F43A" w14:textId="77777777" w:rsidR="00360AEC" w:rsidRPr="00884383" w:rsidRDefault="00360AEC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6C4613A8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C31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7609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11B5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72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B282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194A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78DCD93E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03E6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FBD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FB0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E17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9E5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6358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7C89C9DD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1B28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C49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4C52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A85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8985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7B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5C8763A8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17F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9813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DFBA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42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38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A9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2F89D878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FE18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C54C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C1A3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0DD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892D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437C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75915E0B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71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7FD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2352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ACF4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1B8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FAF5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71348BB7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26A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279D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9C94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D7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B41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A5C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2FA35678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AF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B9D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893E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0816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479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BD7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2B613AD0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8D6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8E9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EAD7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2D5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AEFC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A741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3B643F64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202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A567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F9E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4839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7219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62E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61C94416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591B" w14:textId="73014CAC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2404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B08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3B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8A7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A4D4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02C78AC9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7D1" w14:textId="2E6E7AE6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0AD9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EC38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23C6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179C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6362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2DCBE9EE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3E0" w14:textId="0C924653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A73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434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2B6E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FDA4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EE2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2501542C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CA34" w14:textId="43D78C7B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2F57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F83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4326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045C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B7D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3E89F3AB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A353" w14:textId="751496DB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B74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42BE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AFA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43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F807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3FE4C064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6119" w14:textId="523E17B1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B003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1D9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4E1D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73C4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01D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3834EB4E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1D" w14:textId="643E3B88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7B41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227D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66F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A8A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E49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AD" w:rsidRPr="00884383" w14:paraId="5D95E477" w14:textId="77777777" w:rsidTr="00A52C62">
        <w:trPr>
          <w:trHeight w:val="3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C6E" w14:textId="1338C353" w:rsidR="004772AD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0F0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D06" w14:textId="77777777" w:rsidR="004772AD" w:rsidRPr="00884383" w:rsidRDefault="004772AD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3590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B29A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76E3" w14:textId="77777777" w:rsidR="004772AD" w:rsidRPr="00884383" w:rsidRDefault="004772AD" w:rsidP="00B55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E0C2C3" w14:textId="199F27B0" w:rsidR="00FA4FC8" w:rsidRDefault="00FA4FC8" w:rsidP="00C142A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427"/>
        <w:gridCol w:w="3489"/>
        <w:gridCol w:w="1214"/>
        <w:gridCol w:w="1905"/>
        <w:gridCol w:w="1742"/>
        <w:gridCol w:w="1146"/>
      </w:tblGrid>
      <w:tr w:rsidR="002B2FC7" w:rsidRPr="00884383" w14:paraId="51397CE0" w14:textId="77777777" w:rsidTr="00D62370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E16" w14:textId="0D0C527F" w:rsidR="002B2FC7" w:rsidRPr="00634153" w:rsidRDefault="002B2FC7" w:rsidP="00B552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2.4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Membros externos à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UCPel</w:t>
            </w:r>
            <w:proofErr w:type="spellEnd"/>
          </w:p>
        </w:tc>
      </w:tr>
      <w:tr w:rsidR="00D62370" w:rsidRPr="00884383" w14:paraId="7B4CED9D" w14:textId="69C38875" w:rsidTr="00D62370">
        <w:trPr>
          <w:trHeight w:val="576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EBE" w14:textId="77777777" w:rsidR="00D62370" w:rsidRPr="005A268B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268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E20C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3B9" w14:textId="41562831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43621" w14:textId="3E9DE710" w:rsidR="00D62370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Instituição/empresa de origem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E759" w14:textId="264E8154" w:rsidR="00D62370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592" w14:textId="77777777" w:rsidR="00D62370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</w:p>
          <w:p w14:paraId="0D56F32F" w14:textId="14EB6699" w:rsidR="00D62370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Efetivada</w:t>
            </w:r>
          </w:p>
        </w:tc>
      </w:tr>
      <w:tr w:rsidR="00D62370" w:rsidRPr="00884383" w14:paraId="46E43E66" w14:textId="4ADF11DE" w:rsidTr="00D62370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D095" w14:textId="77777777" w:rsidR="00D62370" w:rsidRPr="008404C6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4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653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BBF" w14:textId="77777777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67A" w14:textId="77777777" w:rsidR="00D62370" w:rsidRPr="00A52C62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CD6" w14:textId="1A09B799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à</w:t>
            </w:r>
            <w:proofErr w:type="gram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</w:t>
            </w:r>
            <w:proofErr w:type="spellEnd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D53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2370" w:rsidRPr="00884383" w14:paraId="62149397" w14:textId="3B3FFAD9" w:rsidTr="00D62370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508" w14:textId="77777777" w:rsidR="00D62370" w:rsidRPr="008404C6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D5EA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0EB" w14:textId="77777777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887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9E94" w14:textId="7C0F2314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188C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2370" w:rsidRPr="00884383" w14:paraId="214BC082" w14:textId="3BF595A5" w:rsidTr="00D62370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0390" w14:textId="77777777" w:rsidR="00D62370" w:rsidRPr="008404C6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0E2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4FBB" w14:textId="77777777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DFF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1CD" w14:textId="55429011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B89A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2370" w:rsidRPr="00884383" w14:paraId="768441B3" w14:textId="2179E08B" w:rsidTr="00D62370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897" w14:textId="77777777" w:rsidR="00D62370" w:rsidRPr="008404C6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FFF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F9F" w14:textId="77777777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95F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7C25" w14:textId="2CDE43DB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0831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2370" w:rsidRPr="00884383" w14:paraId="4F5CCD91" w14:textId="27BEE0EA" w:rsidTr="00D62370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AF3" w14:textId="77777777" w:rsidR="00D62370" w:rsidRPr="008404C6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DEA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F50F" w14:textId="77777777" w:rsidR="00D62370" w:rsidRPr="00884383" w:rsidRDefault="00D62370" w:rsidP="00D62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496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F47" w14:textId="3AD653B2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F9B" w14:textId="77777777" w:rsidR="00D62370" w:rsidRPr="00884383" w:rsidRDefault="00D62370" w:rsidP="00D623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C9C67BD" w14:textId="77777777" w:rsidR="00FA4FC8" w:rsidRPr="00C142AA" w:rsidRDefault="00FA4FC8" w:rsidP="00C142AA">
      <w:pPr>
        <w:spacing w:after="0" w:line="360" w:lineRule="auto"/>
        <w:rPr>
          <w:sz w:val="20"/>
          <w:szCs w:val="20"/>
        </w:rPr>
      </w:pPr>
    </w:p>
    <w:tbl>
      <w:tblPr>
        <w:tblW w:w="9900" w:type="dxa"/>
        <w:tblInd w:w="165" w:type="dxa"/>
        <w:tblLayout w:type="fixed"/>
        <w:tblLook w:val="0400" w:firstRow="0" w:lastRow="0" w:firstColumn="0" w:lastColumn="0" w:noHBand="0" w:noVBand="1"/>
      </w:tblPr>
      <w:tblGrid>
        <w:gridCol w:w="1125"/>
        <w:gridCol w:w="1710"/>
        <w:gridCol w:w="2835"/>
        <w:gridCol w:w="2550"/>
        <w:gridCol w:w="1680"/>
      </w:tblGrid>
      <w:tr w:rsidR="00585B93" w14:paraId="36C4F391" w14:textId="77777777" w:rsidTr="00AB65E3">
        <w:trPr>
          <w:trHeight w:val="4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233F" w14:textId="77777777" w:rsidR="00585B93" w:rsidRDefault="00585B93" w:rsidP="00AB6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PROGRAMAÇÃO EFETIVADA:</w:t>
            </w:r>
          </w:p>
        </w:tc>
      </w:tr>
      <w:tr w:rsidR="00585B93" w14:paraId="600F0D32" w14:textId="77777777" w:rsidTr="00AB65E3">
        <w:trPr>
          <w:trHeight w:val="45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6AF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0C94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Horário</w:t>
            </w:r>
          </w:p>
          <w:p w14:paraId="06565DEA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(Início-Encerramento)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8CCF" w14:textId="2EA437C5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Programação</w:t>
            </w:r>
            <w:r w:rsidR="002F32A9">
              <w:rPr>
                <w:rFonts w:ascii="Times New Roman" w:hAnsi="Times New Roman"/>
                <w:b/>
                <w:sz w:val="20"/>
                <w:szCs w:val="20"/>
              </w:rPr>
              <w:t>/Atividade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C0E2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Ministrante(s)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7637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Espaço Físico 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(*)</w:t>
            </w:r>
          </w:p>
        </w:tc>
      </w:tr>
      <w:tr w:rsidR="00585B93" w14:paraId="4467DA18" w14:textId="77777777" w:rsidTr="00AB65E3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229D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A5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00:00 - 00:00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D7F7" w14:textId="77777777" w:rsidR="00585B93" w:rsidRDefault="00585B93" w:rsidP="00AB65E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F844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4B3A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93" w14:paraId="61F87444" w14:textId="77777777" w:rsidTr="00AB65E3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A575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5211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74AD7" w14:textId="77777777" w:rsidR="00585B93" w:rsidRDefault="00585B93" w:rsidP="00AB65E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ECD3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8DF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93" w14:paraId="049B9EA5" w14:textId="77777777" w:rsidTr="00AB65E3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4C37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A8F4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83B6" w14:textId="77777777" w:rsidR="00585B93" w:rsidRDefault="00585B93" w:rsidP="00AB65E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CC9D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614C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93" w14:paraId="6C6AB7D1" w14:textId="77777777" w:rsidTr="00AB65E3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C0FC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615B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C9C8" w14:textId="77777777" w:rsidR="00585B93" w:rsidRDefault="00585B93" w:rsidP="00AB65E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2CF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016E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B93" w14:paraId="71152FFB" w14:textId="77777777" w:rsidTr="00AB65E3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CB7B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FF94" w14:textId="77777777" w:rsidR="00585B93" w:rsidRDefault="00585B93" w:rsidP="00AB6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BF10" w14:textId="77777777" w:rsidR="00585B93" w:rsidRDefault="00585B93" w:rsidP="00AB65E3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8AAD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DBBA" w14:textId="77777777" w:rsidR="00585B93" w:rsidRDefault="00585B93" w:rsidP="00AB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9B9EE" w14:textId="7002FB54" w:rsidR="00FA4FC8" w:rsidRDefault="00FA4FC8" w:rsidP="00FA4F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(*) Indicar o espaço físico a ser utilizado:  sala de aula, laboratório, auditório etc.</w:t>
      </w:r>
    </w:p>
    <w:p w14:paraId="2B9EDD7E" w14:textId="40A28264" w:rsidR="00FA4FC8" w:rsidRDefault="00FA4FC8" w:rsidP="00FA4FC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8B264E" w:rsidRPr="00884383" w14:paraId="49FB5D31" w14:textId="77777777" w:rsidTr="009A380E">
        <w:trPr>
          <w:trHeight w:val="45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47C" w14:textId="001FF82F" w:rsidR="008B264E" w:rsidRPr="00884383" w:rsidRDefault="002F66A4" w:rsidP="00B552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8B264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 PRODUÇÃO</w:t>
            </w:r>
            <w:r w:rsidR="008B26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B264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ACADÊMICA</w:t>
            </w:r>
            <w:r w:rsidR="008B26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REALIZADA</w:t>
            </w:r>
          </w:p>
        </w:tc>
      </w:tr>
      <w:tr w:rsidR="008B264E" w:rsidRPr="00884383" w14:paraId="7DAC5869" w14:textId="77777777" w:rsidTr="001A43CA">
        <w:trPr>
          <w:trHeight w:val="45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9F7" w14:textId="77777777" w:rsidR="008B264E" w:rsidRPr="00884383" w:rsidRDefault="008B264E" w:rsidP="00B55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C304A9" w14:textId="77777777" w:rsidR="00DD11FD" w:rsidRDefault="00DD11FD" w:rsidP="00FA4FC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A4FC8" w:rsidRPr="00884383" w14:paraId="7960E609" w14:textId="77777777" w:rsidTr="009A380E">
        <w:trPr>
          <w:trHeight w:val="454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4ED5C12E" w14:textId="1AEA4E71" w:rsidR="00FA4FC8" w:rsidRPr="003B31C3" w:rsidRDefault="002F66A4" w:rsidP="00B55282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FA4FC8" w:rsidRPr="00884383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.  </w:t>
            </w:r>
            <w:r w:rsidR="00FA4F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AVALIAÇÃO QUALITATIVA </w:t>
            </w:r>
            <w:r w:rsidR="000B47E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DOS RESULTADOS </w:t>
            </w:r>
            <w:r w:rsidR="00FA4FC8">
              <w:rPr>
                <w:rFonts w:ascii="Times" w:hAnsi="Times" w:cs="Times"/>
                <w:b/>
                <w:bCs/>
                <w:sz w:val="20"/>
                <w:szCs w:val="20"/>
              </w:rPr>
              <w:t>DAS ATIVIDADES DA VIVÊNCIA ACADÊMICA:</w:t>
            </w:r>
          </w:p>
        </w:tc>
      </w:tr>
      <w:tr w:rsidR="00FA4FC8" w:rsidRPr="00884383" w14:paraId="02ACF06D" w14:textId="77777777" w:rsidTr="001A43CA">
        <w:trPr>
          <w:trHeight w:val="68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1565EFCB" w14:textId="77777777" w:rsidR="00FA4FC8" w:rsidRPr="00D1358D" w:rsidRDefault="00FA4FC8" w:rsidP="00B55282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3F90497C" w14:textId="77777777" w:rsidR="00FA4FC8" w:rsidRDefault="00FA4FC8" w:rsidP="00DD11F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A4FC8" w:rsidRPr="00884383" w14:paraId="663DCB58" w14:textId="77777777" w:rsidTr="009A380E">
        <w:trPr>
          <w:trHeight w:val="454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5292D68D" w14:textId="2C586F61" w:rsidR="00FA4FC8" w:rsidRPr="00884383" w:rsidRDefault="002F66A4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FA4FC8">
              <w:rPr>
                <w:rFonts w:ascii="Times New Roman" w:hAnsi="Times New Roman"/>
                <w:b/>
                <w:bCs/>
                <w:sz w:val="20"/>
                <w:szCs w:val="20"/>
              </w:rPr>
              <w:t>. OBSERVAÇÕES</w:t>
            </w:r>
          </w:p>
        </w:tc>
      </w:tr>
      <w:tr w:rsidR="00FA4FC8" w:rsidRPr="00884383" w14:paraId="2BF897C2" w14:textId="77777777" w:rsidTr="00B55282">
        <w:trPr>
          <w:trHeight w:val="340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6BAECCED" w14:textId="77777777" w:rsidR="00FA4FC8" w:rsidRPr="00884383" w:rsidRDefault="00FA4FC8" w:rsidP="00B55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2CA76" w14:textId="77777777" w:rsidR="00FA4FC8" w:rsidRDefault="00FA4FC8" w:rsidP="008B264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B264E" w:rsidRPr="00884383" w14:paraId="14A97612" w14:textId="77777777" w:rsidTr="009A380E">
        <w:trPr>
          <w:trHeight w:val="454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1AE9C25D" w14:textId="6CDB3FB1" w:rsidR="0017634B" w:rsidRDefault="002F66A4" w:rsidP="001763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8B264E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7634B">
              <w:rPr>
                <w:rFonts w:ascii="Times New Roman" w:hAnsi="Times New Roman"/>
                <w:b/>
                <w:bCs/>
                <w:sz w:val="20"/>
                <w:szCs w:val="20"/>
              </w:rPr>
              <w:t>ANEXOS/EVIDÊNCIAS</w:t>
            </w:r>
          </w:p>
          <w:p w14:paraId="41FFFD69" w14:textId="14D227AE" w:rsidR="008B264E" w:rsidRPr="00B13E64" w:rsidRDefault="0017634B" w:rsidP="001763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(sugere-se adicionar um link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 pasta do drive </w:t>
            </w: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 as evidências das atividades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realizadas</w:t>
            </w: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8B264E" w:rsidRPr="00884383" w14:paraId="18F213BF" w14:textId="77777777" w:rsidTr="00B55282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44234A9C" w14:textId="77777777" w:rsidR="008B264E" w:rsidRPr="00D1358D" w:rsidRDefault="008B264E" w:rsidP="00B55282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60976669" w14:textId="77777777" w:rsidR="004464BC" w:rsidRPr="00F416B8" w:rsidRDefault="004464BC" w:rsidP="008B264E">
      <w:pPr>
        <w:spacing w:after="0"/>
        <w:rPr>
          <w:rFonts w:ascii="Times New Roman" w:hAnsi="Times New Roman"/>
          <w:sz w:val="20"/>
          <w:szCs w:val="20"/>
        </w:rPr>
      </w:pPr>
    </w:p>
    <w:sectPr w:rsidR="004464BC" w:rsidRPr="00F416B8" w:rsidSect="00F04705">
      <w:footerReference w:type="default" r:id="rId9"/>
      <w:pgSz w:w="11906" w:h="16838"/>
      <w:pgMar w:top="851" w:right="851" w:bottom="851" w:left="851" w:header="340" w:footer="34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2146" w14:textId="77777777" w:rsidR="00DC272C" w:rsidRDefault="00DC272C" w:rsidP="008163C2">
      <w:pPr>
        <w:spacing w:after="0" w:line="240" w:lineRule="auto"/>
      </w:pPr>
      <w:r>
        <w:separator/>
      </w:r>
    </w:p>
  </w:endnote>
  <w:endnote w:type="continuationSeparator" w:id="0">
    <w:p w14:paraId="30AE7F4B" w14:textId="77777777" w:rsidR="00DC272C" w:rsidRDefault="00DC272C" w:rsidP="0081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903014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6D41DD" w14:textId="63F07CC4" w:rsidR="00245AE6" w:rsidRPr="00F04705" w:rsidRDefault="00F04705" w:rsidP="00F04705">
            <w:pPr>
              <w:pStyle w:val="Roda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05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64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F04705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13E64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6B5A" w14:textId="77777777" w:rsidR="00DC272C" w:rsidRDefault="00DC272C" w:rsidP="008163C2">
      <w:pPr>
        <w:spacing w:after="0" w:line="240" w:lineRule="auto"/>
      </w:pPr>
      <w:r>
        <w:separator/>
      </w:r>
    </w:p>
  </w:footnote>
  <w:footnote w:type="continuationSeparator" w:id="0">
    <w:p w14:paraId="22E866CA" w14:textId="77777777" w:rsidR="00DC272C" w:rsidRDefault="00DC272C" w:rsidP="0081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AB0"/>
    <w:multiLevelType w:val="multilevel"/>
    <w:tmpl w:val="876A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" w:eastAsia="Times New Roman" w:hAnsi="Times" w:cs="Times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" w:eastAsia="Times New Roman" w:hAnsi="Times" w:cs="Times" w:hint="default"/>
        <w:b/>
        <w:sz w:val="20"/>
      </w:rPr>
    </w:lvl>
  </w:abstractNum>
  <w:abstractNum w:abstractNumId="1" w15:restartNumberingAfterBreak="0">
    <w:nsid w:val="21381008"/>
    <w:multiLevelType w:val="multilevel"/>
    <w:tmpl w:val="597A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0C73D1"/>
    <w:multiLevelType w:val="hybridMultilevel"/>
    <w:tmpl w:val="AF3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DEE"/>
    <w:multiLevelType w:val="multilevel"/>
    <w:tmpl w:val="E7D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39"/>
    <w:rsid w:val="0000243A"/>
    <w:rsid w:val="000303E8"/>
    <w:rsid w:val="00055D5A"/>
    <w:rsid w:val="00074E65"/>
    <w:rsid w:val="00081848"/>
    <w:rsid w:val="0008392A"/>
    <w:rsid w:val="000949C9"/>
    <w:rsid w:val="000B013B"/>
    <w:rsid w:val="000B0F39"/>
    <w:rsid w:val="000B47E6"/>
    <w:rsid w:val="000C4DEB"/>
    <w:rsid w:val="000D22EA"/>
    <w:rsid w:val="000D52C3"/>
    <w:rsid w:val="000E3767"/>
    <w:rsid w:val="0011088B"/>
    <w:rsid w:val="00115C34"/>
    <w:rsid w:val="001350FB"/>
    <w:rsid w:val="00142661"/>
    <w:rsid w:val="00144A31"/>
    <w:rsid w:val="0014582D"/>
    <w:rsid w:val="00145D83"/>
    <w:rsid w:val="00154A4C"/>
    <w:rsid w:val="0016187E"/>
    <w:rsid w:val="0016561E"/>
    <w:rsid w:val="001737C0"/>
    <w:rsid w:val="0017399C"/>
    <w:rsid w:val="0017634B"/>
    <w:rsid w:val="001926AE"/>
    <w:rsid w:val="00192AAE"/>
    <w:rsid w:val="00194268"/>
    <w:rsid w:val="00197D65"/>
    <w:rsid w:val="001A43CA"/>
    <w:rsid w:val="001A7AA6"/>
    <w:rsid w:val="001B4FDE"/>
    <w:rsid w:val="001D595B"/>
    <w:rsid w:val="001E70AC"/>
    <w:rsid w:val="001F54B4"/>
    <w:rsid w:val="00213942"/>
    <w:rsid w:val="0021758C"/>
    <w:rsid w:val="00217FC6"/>
    <w:rsid w:val="002327EE"/>
    <w:rsid w:val="00245AE6"/>
    <w:rsid w:val="00253451"/>
    <w:rsid w:val="00270531"/>
    <w:rsid w:val="00277042"/>
    <w:rsid w:val="00286FC1"/>
    <w:rsid w:val="00294202"/>
    <w:rsid w:val="002A48B2"/>
    <w:rsid w:val="002B2FC7"/>
    <w:rsid w:val="002B4E8A"/>
    <w:rsid w:val="002B56AA"/>
    <w:rsid w:val="002B63AD"/>
    <w:rsid w:val="002D48EA"/>
    <w:rsid w:val="002E0A39"/>
    <w:rsid w:val="002F32A9"/>
    <w:rsid w:val="002F34B7"/>
    <w:rsid w:val="002F4199"/>
    <w:rsid w:val="002F66A4"/>
    <w:rsid w:val="0030296D"/>
    <w:rsid w:val="003425EA"/>
    <w:rsid w:val="00356DFE"/>
    <w:rsid w:val="00360AEC"/>
    <w:rsid w:val="003618EE"/>
    <w:rsid w:val="00363000"/>
    <w:rsid w:val="00366E00"/>
    <w:rsid w:val="00382F24"/>
    <w:rsid w:val="00387867"/>
    <w:rsid w:val="0039563B"/>
    <w:rsid w:val="003976F1"/>
    <w:rsid w:val="003B0A7C"/>
    <w:rsid w:val="003B21BF"/>
    <w:rsid w:val="003B31C3"/>
    <w:rsid w:val="003B64A4"/>
    <w:rsid w:val="003C0ED9"/>
    <w:rsid w:val="003C6377"/>
    <w:rsid w:val="003D588E"/>
    <w:rsid w:val="003E2692"/>
    <w:rsid w:val="003F3803"/>
    <w:rsid w:val="00406D5F"/>
    <w:rsid w:val="004231CB"/>
    <w:rsid w:val="00424682"/>
    <w:rsid w:val="00426537"/>
    <w:rsid w:val="004441F0"/>
    <w:rsid w:val="004447A5"/>
    <w:rsid w:val="004464BC"/>
    <w:rsid w:val="00447860"/>
    <w:rsid w:val="00450C21"/>
    <w:rsid w:val="00465396"/>
    <w:rsid w:val="00474117"/>
    <w:rsid w:val="004772AD"/>
    <w:rsid w:val="00486D60"/>
    <w:rsid w:val="00490150"/>
    <w:rsid w:val="004923A1"/>
    <w:rsid w:val="004A26A1"/>
    <w:rsid w:val="004A3771"/>
    <w:rsid w:val="004B3DE0"/>
    <w:rsid w:val="004B6983"/>
    <w:rsid w:val="004C09A7"/>
    <w:rsid w:val="004C6B70"/>
    <w:rsid w:val="004D0513"/>
    <w:rsid w:val="004F4795"/>
    <w:rsid w:val="004F796A"/>
    <w:rsid w:val="00501E60"/>
    <w:rsid w:val="00514DB4"/>
    <w:rsid w:val="00517CC5"/>
    <w:rsid w:val="0055649A"/>
    <w:rsid w:val="00572658"/>
    <w:rsid w:val="00585056"/>
    <w:rsid w:val="00585B93"/>
    <w:rsid w:val="00590EED"/>
    <w:rsid w:val="00595411"/>
    <w:rsid w:val="005A268B"/>
    <w:rsid w:val="005B650A"/>
    <w:rsid w:val="005C5A9A"/>
    <w:rsid w:val="005E6B5B"/>
    <w:rsid w:val="005E6EA5"/>
    <w:rsid w:val="005E7FF3"/>
    <w:rsid w:val="005F4F5C"/>
    <w:rsid w:val="00600E79"/>
    <w:rsid w:val="006067FB"/>
    <w:rsid w:val="00606F14"/>
    <w:rsid w:val="006107DA"/>
    <w:rsid w:val="0061107E"/>
    <w:rsid w:val="00612D40"/>
    <w:rsid w:val="006130E8"/>
    <w:rsid w:val="00622B37"/>
    <w:rsid w:val="00634153"/>
    <w:rsid w:val="00655D60"/>
    <w:rsid w:val="0066366B"/>
    <w:rsid w:val="00663692"/>
    <w:rsid w:val="00664EFD"/>
    <w:rsid w:val="00677C05"/>
    <w:rsid w:val="00684F18"/>
    <w:rsid w:val="006A087D"/>
    <w:rsid w:val="006B57D0"/>
    <w:rsid w:val="006C3DEE"/>
    <w:rsid w:val="006F0FF8"/>
    <w:rsid w:val="007012E1"/>
    <w:rsid w:val="0070561A"/>
    <w:rsid w:val="00706237"/>
    <w:rsid w:val="00712A5A"/>
    <w:rsid w:val="00722D13"/>
    <w:rsid w:val="007233F1"/>
    <w:rsid w:val="00723FCE"/>
    <w:rsid w:val="00736E3F"/>
    <w:rsid w:val="00741811"/>
    <w:rsid w:val="00747EA4"/>
    <w:rsid w:val="00763404"/>
    <w:rsid w:val="007803DB"/>
    <w:rsid w:val="007908CD"/>
    <w:rsid w:val="007A45A2"/>
    <w:rsid w:val="007B108A"/>
    <w:rsid w:val="007E39B9"/>
    <w:rsid w:val="007F02B4"/>
    <w:rsid w:val="007F2714"/>
    <w:rsid w:val="007F7D20"/>
    <w:rsid w:val="0080355D"/>
    <w:rsid w:val="00803716"/>
    <w:rsid w:val="008163C2"/>
    <w:rsid w:val="00834BB4"/>
    <w:rsid w:val="008404C6"/>
    <w:rsid w:val="00841C0E"/>
    <w:rsid w:val="00853323"/>
    <w:rsid w:val="00866EA5"/>
    <w:rsid w:val="00883975"/>
    <w:rsid w:val="00884383"/>
    <w:rsid w:val="00885FC1"/>
    <w:rsid w:val="008931C9"/>
    <w:rsid w:val="008A2FAC"/>
    <w:rsid w:val="008A4DE8"/>
    <w:rsid w:val="008A6DB1"/>
    <w:rsid w:val="008B0B62"/>
    <w:rsid w:val="008B264E"/>
    <w:rsid w:val="008F7F77"/>
    <w:rsid w:val="00905E7D"/>
    <w:rsid w:val="00916DD8"/>
    <w:rsid w:val="00917201"/>
    <w:rsid w:val="0092774E"/>
    <w:rsid w:val="00931E4C"/>
    <w:rsid w:val="009326DE"/>
    <w:rsid w:val="00936515"/>
    <w:rsid w:val="00945A63"/>
    <w:rsid w:val="00951C6A"/>
    <w:rsid w:val="009525BF"/>
    <w:rsid w:val="0097353C"/>
    <w:rsid w:val="00974487"/>
    <w:rsid w:val="00974D5B"/>
    <w:rsid w:val="00985B94"/>
    <w:rsid w:val="009A380E"/>
    <w:rsid w:val="009C043D"/>
    <w:rsid w:val="009D2AB9"/>
    <w:rsid w:val="009D398B"/>
    <w:rsid w:val="00A0186D"/>
    <w:rsid w:val="00A27924"/>
    <w:rsid w:val="00A322EF"/>
    <w:rsid w:val="00A3684D"/>
    <w:rsid w:val="00A52C62"/>
    <w:rsid w:val="00A55DEC"/>
    <w:rsid w:val="00A7499C"/>
    <w:rsid w:val="00A74CCD"/>
    <w:rsid w:val="00A76B69"/>
    <w:rsid w:val="00A77E70"/>
    <w:rsid w:val="00A94B45"/>
    <w:rsid w:val="00AA42A6"/>
    <w:rsid w:val="00AB1920"/>
    <w:rsid w:val="00AB47E2"/>
    <w:rsid w:val="00AD0D95"/>
    <w:rsid w:val="00AE34FE"/>
    <w:rsid w:val="00B04AFC"/>
    <w:rsid w:val="00B10313"/>
    <w:rsid w:val="00B13E64"/>
    <w:rsid w:val="00B17AB3"/>
    <w:rsid w:val="00B211F9"/>
    <w:rsid w:val="00B4642F"/>
    <w:rsid w:val="00B67FD0"/>
    <w:rsid w:val="00B74181"/>
    <w:rsid w:val="00B80C01"/>
    <w:rsid w:val="00B91686"/>
    <w:rsid w:val="00B95588"/>
    <w:rsid w:val="00B95EB4"/>
    <w:rsid w:val="00BA046E"/>
    <w:rsid w:val="00BA41F9"/>
    <w:rsid w:val="00BB1628"/>
    <w:rsid w:val="00BB1A4A"/>
    <w:rsid w:val="00BF63DB"/>
    <w:rsid w:val="00BF7C0F"/>
    <w:rsid w:val="00C1146A"/>
    <w:rsid w:val="00C142AA"/>
    <w:rsid w:val="00C1511C"/>
    <w:rsid w:val="00C23644"/>
    <w:rsid w:val="00C23774"/>
    <w:rsid w:val="00C74F93"/>
    <w:rsid w:val="00C853EB"/>
    <w:rsid w:val="00C94125"/>
    <w:rsid w:val="00C95CF4"/>
    <w:rsid w:val="00C96493"/>
    <w:rsid w:val="00C96BAD"/>
    <w:rsid w:val="00C96C8E"/>
    <w:rsid w:val="00CA15B4"/>
    <w:rsid w:val="00CA17C9"/>
    <w:rsid w:val="00CA7127"/>
    <w:rsid w:val="00CB7D58"/>
    <w:rsid w:val="00CD5D71"/>
    <w:rsid w:val="00CE38B2"/>
    <w:rsid w:val="00CF4618"/>
    <w:rsid w:val="00D1257D"/>
    <w:rsid w:val="00D1358D"/>
    <w:rsid w:val="00D62370"/>
    <w:rsid w:val="00D71B5C"/>
    <w:rsid w:val="00D73512"/>
    <w:rsid w:val="00D7756D"/>
    <w:rsid w:val="00D81594"/>
    <w:rsid w:val="00D95E44"/>
    <w:rsid w:val="00DA3B64"/>
    <w:rsid w:val="00DC272C"/>
    <w:rsid w:val="00DC31AF"/>
    <w:rsid w:val="00DC4338"/>
    <w:rsid w:val="00DC4E99"/>
    <w:rsid w:val="00DC7371"/>
    <w:rsid w:val="00DD11FD"/>
    <w:rsid w:val="00DD3C60"/>
    <w:rsid w:val="00DE0B55"/>
    <w:rsid w:val="00DE5B0B"/>
    <w:rsid w:val="00DF60D1"/>
    <w:rsid w:val="00DF7E7F"/>
    <w:rsid w:val="00E34545"/>
    <w:rsid w:val="00E36B49"/>
    <w:rsid w:val="00E43FC4"/>
    <w:rsid w:val="00E46319"/>
    <w:rsid w:val="00E6153B"/>
    <w:rsid w:val="00E669EA"/>
    <w:rsid w:val="00E75F0D"/>
    <w:rsid w:val="00E82AE3"/>
    <w:rsid w:val="00E93E53"/>
    <w:rsid w:val="00E93EBB"/>
    <w:rsid w:val="00ED2D74"/>
    <w:rsid w:val="00EE01B2"/>
    <w:rsid w:val="00EE3F39"/>
    <w:rsid w:val="00EF517D"/>
    <w:rsid w:val="00F04705"/>
    <w:rsid w:val="00F100DA"/>
    <w:rsid w:val="00F14B1D"/>
    <w:rsid w:val="00F416B8"/>
    <w:rsid w:val="00F51D02"/>
    <w:rsid w:val="00F80115"/>
    <w:rsid w:val="00F914BC"/>
    <w:rsid w:val="00F923F9"/>
    <w:rsid w:val="00FA4FC8"/>
    <w:rsid w:val="00FB307E"/>
    <w:rsid w:val="00FC2534"/>
    <w:rsid w:val="00FC3B8B"/>
    <w:rsid w:val="00FC67CA"/>
    <w:rsid w:val="00FC6840"/>
    <w:rsid w:val="00FC71C7"/>
    <w:rsid w:val="00FD3407"/>
    <w:rsid w:val="00FD51AE"/>
    <w:rsid w:val="00FE657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401F"/>
  <w15:chartTrackingRefBased/>
  <w15:docId w15:val="{7FB71B9B-B904-4E3A-8166-EF61AA0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LUIS\Documents\CAT&#211;LICA\CEC\CURSOS%20%20DE%20EXTENS&#195;O\Modelo%20Extens&#227;o\Cadastro%20de%20Atividade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Atividades de Extensão</Template>
  <TotalTime>575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cp:lastModifiedBy>Daniel Schuch</cp:lastModifiedBy>
  <cp:revision>55</cp:revision>
  <cp:lastPrinted>2018-01-23T14:01:00Z</cp:lastPrinted>
  <dcterms:created xsi:type="dcterms:W3CDTF">2014-10-09T19:33:00Z</dcterms:created>
  <dcterms:modified xsi:type="dcterms:W3CDTF">2023-08-01T20:13:00Z</dcterms:modified>
</cp:coreProperties>
</file>