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284"/>
        <w:gridCol w:w="7371"/>
      </w:tblGrid>
      <w:tr w:rsidR="007D72AB" w14:paraId="3FBF69BF" w14:textId="77777777" w:rsidTr="009C2F93">
        <w:trPr>
          <w:trHeight w:val="780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6F06488A" w14:textId="77777777" w:rsidR="007D72AB" w:rsidRDefault="007D72AB" w:rsidP="009C2F93">
            <w:pPr>
              <w:pStyle w:val="Normal1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F19CC25" w14:textId="77777777" w:rsidR="007D72AB" w:rsidRPr="00736350" w:rsidRDefault="007D72AB" w:rsidP="009C2F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350">
              <w:rPr>
                <w:rFonts w:ascii="Times New Roman" w:hAnsi="Times New Roman"/>
                <w:b/>
                <w:sz w:val="20"/>
                <w:szCs w:val="20"/>
              </w:rPr>
              <w:t>UNIVERSIDADE CATÓLICA DE PELOTAS</w:t>
            </w:r>
          </w:p>
          <w:p w14:paraId="7BB98493" w14:textId="77777777" w:rsidR="007D72AB" w:rsidRPr="00736350" w:rsidRDefault="007D72AB" w:rsidP="009C2F9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350">
              <w:rPr>
                <w:rFonts w:ascii="Times New Roman" w:hAnsi="Times New Roman"/>
                <w:b/>
                <w:sz w:val="20"/>
                <w:szCs w:val="20"/>
              </w:rPr>
              <w:t>PRÓ-REITORIA ACADÊMICA</w:t>
            </w:r>
          </w:p>
          <w:p w14:paraId="171FF324" w14:textId="77777777" w:rsidR="007D72AB" w:rsidRPr="00217A3B" w:rsidRDefault="007D72AB" w:rsidP="009C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6350">
              <w:rPr>
                <w:rFonts w:ascii="Times New Roman" w:hAnsi="Times New Roman"/>
                <w:b/>
                <w:sz w:val="20"/>
                <w:szCs w:val="20"/>
              </w:rPr>
              <w:t>COORDENAÇÃO DE EDUCAÇÃO CONTINUADA E EXTENSÃO</w:t>
            </w:r>
          </w:p>
        </w:tc>
      </w:tr>
    </w:tbl>
    <w:p w14:paraId="5A6D4024" w14:textId="1E808E01" w:rsidR="001B4FDE" w:rsidRDefault="007D72AB" w:rsidP="00F04705">
      <w:pPr>
        <w:spacing w:after="0" w:line="240" w:lineRule="auto"/>
        <w:rPr>
          <w:sz w:val="16"/>
          <w:szCs w:val="16"/>
        </w:rPr>
      </w:pPr>
      <w:r w:rsidRPr="00314F4F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8A6FDE5" wp14:editId="45A6C0E0">
            <wp:simplePos x="0" y="0"/>
            <wp:positionH relativeFrom="margin">
              <wp:posOffset>5825490</wp:posOffset>
            </wp:positionH>
            <wp:positionV relativeFrom="paragraph">
              <wp:posOffset>-504825</wp:posOffset>
            </wp:positionV>
            <wp:extent cx="591185" cy="8655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F4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7F65D2" wp14:editId="59C95062">
            <wp:simplePos x="0" y="0"/>
            <wp:positionH relativeFrom="margin">
              <wp:posOffset>95250</wp:posOffset>
            </wp:positionH>
            <wp:positionV relativeFrom="paragraph">
              <wp:posOffset>-502285</wp:posOffset>
            </wp:positionV>
            <wp:extent cx="723309" cy="83820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30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0246C" w14:textId="6C0F3566" w:rsidR="00314F4F" w:rsidRDefault="00314F4F" w:rsidP="00F04705">
      <w:pPr>
        <w:spacing w:after="0" w:line="240" w:lineRule="auto"/>
        <w:rPr>
          <w:sz w:val="16"/>
          <w:szCs w:val="16"/>
        </w:rPr>
      </w:pPr>
    </w:p>
    <w:p w14:paraId="29D5631A" w14:textId="734F827F" w:rsidR="007D72AB" w:rsidRPr="005E009B" w:rsidRDefault="007D72AB" w:rsidP="007D72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09B">
        <w:rPr>
          <w:rFonts w:ascii="Times New Roman" w:hAnsi="Times New Roman"/>
          <w:b/>
          <w:bCs/>
          <w:sz w:val="24"/>
          <w:szCs w:val="24"/>
        </w:rPr>
        <w:t xml:space="preserve">PROJETO </w:t>
      </w:r>
      <w:r w:rsidR="005E009B">
        <w:rPr>
          <w:rFonts w:ascii="Times New Roman" w:hAnsi="Times New Roman"/>
          <w:b/>
          <w:bCs/>
          <w:sz w:val="24"/>
          <w:szCs w:val="24"/>
        </w:rPr>
        <w:t>ANUAL -</w:t>
      </w:r>
      <w:r w:rsidRPr="005E009B">
        <w:rPr>
          <w:rFonts w:ascii="Times New Roman" w:hAnsi="Times New Roman"/>
          <w:b/>
          <w:bCs/>
          <w:sz w:val="24"/>
          <w:szCs w:val="24"/>
        </w:rPr>
        <w:t xml:space="preserve"> LIGAS ACADÊMICAS</w:t>
      </w:r>
    </w:p>
    <w:p w14:paraId="6EB7877D" w14:textId="77777777" w:rsidR="00314F4F" w:rsidRPr="00F04705" w:rsidRDefault="00314F4F" w:rsidP="00F04705">
      <w:pPr>
        <w:spacing w:after="0" w:line="240" w:lineRule="auto"/>
        <w:rPr>
          <w:sz w:val="16"/>
          <w:szCs w:val="16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4257"/>
      </w:tblGrid>
      <w:tr w:rsidR="00853323" w:rsidRPr="00884383" w14:paraId="5A6D4026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5" w14:textId="04237537" w:rsidR="00853323" w:rsidRPr="00884383" w:rsidRDefault="00853323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1. DADOS DE</w:t>
            </w:r>
            <w:r w:rsidR="00722D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IDENTIFICAÇÃO</w:t>
            </w:r>
          </w:p>
        </w:tc>
      </w:tr>
      <w:tr w:rsidR="004441F0" w:rsidRPr="00884383" w14:paraId="5A6D4028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7" w14:textId="254E4934" w:rsidR="004441F0" w:rsidRPr="002B56AA" w:rsidRDefault="00227FCE" w:rsidP="009326DE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Nome </w:t>
            </w:r>
            <w:r w:rsidR="00934C1F">
              <w:rPr>
                <w:rFonts w:ascii="Times New Roman" w:hAnsi="Times New Roman"/>
                <w:b/>
                <w:bCs/>
                <w:sz w:val="20"/>
                <w:szCs w:val="20"/>
              </w:rPr>
              <w:t>da Liga</w:t>
            </w:r>
            <w:r w:rsidR="009326D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74888" w:rsidRPr="00884383" w14:paraId="7F9F5AF4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482A" w14:textId="01BE1FFA" w:rsidR="00674888" w:rsidRDefault="00674888" w:rsidP="009326DE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Sigla:</w:t>
            </w:r>
          </w:p>
        </w:tc>
      </w:tr>
      <w:tr w:rsidR="004441F0" w:rsidRPr="00884383" w14:paraId="5A6D402A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9" w14:textId="0EBAF7C6" w:rsidR="004441F0" w:rsidRPr="002B56AA" w:rsidRDefault="004441F0" w:rsidP="008A4DE8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Curso</w:t>
            </w:r>
            <w:r w:rsidR="008F7F77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vinculação: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41F0" w:rsidRPr="00884383" w14:paraId="5A6D402E" w14:textId="77777777" w:rsidTr="00722D1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D" w14:textId="25FB56DE" w:rsidR="004441F0" w:rsidRPr="002B56AA" w:rsidRDefault="004441F0" w:rsidP="008A4DE8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Público</w:t>
            </w:r>
            <w:r w:rsidR="00A7499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>alvo:</w:t>
            </w:r>
            <w:r w:rsidR="002D4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2AE3" w:rsidRPr="00884383" w14:paraId="5A6D4033" w14:textId="77777777" w:rsidTr="005E009B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2F" w14:textId="0603E822" w:rsidR="00E82AE3" w:rsidRPr="002B56AA" w:rsidRDefault="00E82AE3" w:rsidP="008B0B62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Período de atividades:</w:t>
            </w:r>
            <w:r w:rsidRPr="002B56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0" w14:textId="77777777" w:rsidR="00E82AE3" w:rsidRPr="00E82AE3" w:rsidRDefault="00E82AE3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De: </w:t>
            </w: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1" w14:textId="77777777" w:rsidR="00E82AE3" w:rsidRPr="00E82AE3" w:rsidRDefault="00E82AE3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2" w14:textId="77777777" w:rsidR="00E82AE3" w:rsidRPr="00E82AE3" w:rsidRDefault="00E82AE3" w:rsidP="008A4D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2A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00/00/0000</w:t>
            </w:r>
          </w:p>
        </w:tc>
      </w:tr>
    </w:tbl>
    <w:p w14:paraId="5A6D4034" w14:textId="77777777" w:rsidR="00277042" w:rsidRDefault="00277042" w:rsidP="00723FC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252"/>
        <w:gridCol w:w="1417"/>
        <w:gridCol w:w="2835"/>
        <w:gridCol w:w="1418"/>
      </w:tblGrid>
      <w:tr w:rsidR="00C96C8E" w:rsidRPr="00884383" w14:paraId="5A6D4036" w14:textId="77777777" w:rsidTr="0021758C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35" w14:textId="04FF694C" w:rsidR="00C96C8E" w:rsidRPr="00884383" w:rsidRDefault="00C96C8E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2. EQUIPE DE TRABALHO</w:t>
            </w:r>
          </w:p>
        </w:tc>
      </w:tr>
      <w:tr w:rsidR="00BF63DB" w:rsidRPr="00884383" w14:paraId="5A6D404B" w14:textId="77777777" w:rsidTr="004B6983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A" w14:textId="7D3ED164" w:rsidR="00BF63DB" w:rsidRPr="00352219" w:rsidRDefault="00BF63DB" w:rsidP="00352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8438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D5449">
              <w:rPr>
                <w:rFonts w:ascii="Times New Roman" w:hAnsi="Times New Roman"/>
                <w:b/>
                <w:sz w:val="20"/>
                <w:szCs w:val="20"/>
              </w:rPr>
              <w:t>Docente O</w:t>
            </w:r>
            <w:r w:rsidR="00352219">
              <w:rPr>
                <w:rFonts w:ascii="Times New Roman" w:hAnsi="Times New Roman"/>
                <w:b/>
                <w:sz w:val="20"/>
                <w:szCs w:val="20"/>
              </w:rPr>
              <w:t xml:space="preserve">rientador </w:t>
            </w:r>
            <w:r w:rsidR="00722D1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="00352219">
              <w:rPr>
                <w:rFonts w:ascii="Times New Roman" w:hAnsi="Times New Roman"/>
                <w:b/>
                <w:sz w:val="20"/>
                <w:szCs w:val="20"/>
              </w:rPr>
              <w:t xml:space="preserve"> Liga</w:t>
            </w:r>
            <w:r w:rsidR="008B0B62">
              <w:rPr>
                <w:rFonts w:ascii="Times New Roman" w:hAnsi="Times New Roman"/>
                <w:b/>
                <w:sz w:val="20"/>
                <w:szCs w:val="20"/>
              </w:rPr>
              <w:t xml:space="preserve"> Acadêmica</w:t>
            </w:r>
          </w:p>
        </w:tc>
      </w:tr>
      <w:tr w:rsidR="006C3DEE" w:rsidRPr="00884383" w14:paraId="5A6D404F" w14:textId="17381496" w:rsidTr="004B6983">
        <w:trPr>
          <w:trHeight w:val="3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C" w14:textId="77777777" w:rsidR="006C3DEE" w:rsidRPr="00884383" w:rsidRDefault="006C3DEE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D" w14:textId="77777777" w:rsidR="006C3DEE" w:rsidRPr="00884383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4E" w14:textId="1504563E" w:rsidR="006C3DEE" w:rsidRPr="006C3DEE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E84" w14:textId="7726E57A" w:rsidR="006C3DEE" w:rsidRPr="00884383" w:rsidRDefault="006C3DEE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Centro</w:t>
            </w:r>
          </w:p>
        </w:tc>
      </w:tr>
      <w:tr w:rsidR="004B6983" w:rsidRPr="00884383" w14:paraId="5A6D4053" w14:textId="25264F4C" w:rsidTr="004B6983">
        <w:trPr>
          <w:trHeight w:val="34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0" w14:textId="77777777" w:rsidR="004B6983" w:rsidRPr="00884383" w:rsidRDefault="004B6983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1" w14:textId="54938E51" w:rsidR="004B6983" w:rsidRPr="00884383" w:rsidRDefault="004B6983" w:rsidP="008A4DE8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2" w14:textId="77777777" w:rsidR="004B6983" w:rsidRPr="00884383" w:rsidRDefault="004B6983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998" w14:textId="77777777" w:rsidR="004B6983" w:rsidRPr="00884383" w:rsidRDefault="004B6983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983" w:rsidRPr="00884383" w14:paraId="5A6D4056" w14:textId="6EC2C57F" w:rsidTr="00286FC1">
        <w:trPr>
          <w:trHeight w:val="283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4" w14:textId="77777777" w:rsidR="004B6983" w:rsidRPr="004B6983" w:rsidRDefault="004B6983" w:rsidP="008A4DE8">
            <w:pPr>
              <w:tabs>
                <w:tab w:val="left" w:pos="48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83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55" w14:textId="696A4647" w:rsidR="004B6983" w:rsidRPr="00884383" w:rsidRDefault="004B6983" w:rsidP="008A4DE8">
            <w:pPr>
              <w:tabs>
                <w:tab w:val="left" w:pos="48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EC8" w14:textId="77777777" w:rsidR="004B6983" w:rsidRPr="00884383" w:rsidRDefault="004B6983" w:rsidP="008A4DE8">
            <w:pPr>
              <w:tabs>
                <w:tab w:val="left" w:pos="48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C14" w14:textId="77777777" w:rsidR="004B6983" w:rsidRPr="00884383" w:rsidRDefault="004B6983" w:rsidP="008A4DE8">
            <w:pPr>
              <w:tabs>
                <w:tab w:val="left" w:pos="48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0DBD98" w14:textId="77777777" w:rsidR="0066366B" w:rsidRDefault="0066366B" w:rsidP="00C1511C">
      <w:pPr>
        <w:spacing w:after="0"/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4"/>
        <w:gridCol w:w="3798"/>
        <w:gridCol w:w="1417"/>
        <w:gridCol w:w="2835"/>
        <w:gridCol w:w="1418"/>
      </w:tblGrid>
      <w:tr w:rsidR="00A27924" w:rsidRPr="00884383" w14:paraId="5A6D4067" w14:textId="77777777" w:rsidTr="008404C6">
        <w:trPr>
          <w:trHeight w:val="34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66" w14:textId="7675F02F" w:rsidR="00A27924" w:rsidRPr="00884383" w:rsidRDefault="008A4DE8" w:rsidP="003522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27924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366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A27924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ocentes</w:t>
            </w:r>
            <w:r w:rsidR="00352219">
              <w:rPr>
                <w:rFonts w:ascii="Times New Roman" w:hAnsi="Times New Roman"/>
                <w:b/>
                <w:bCs/>
                <w:sz w:val="20"/>
                <w:szCs w:val="20"/>
              </w:rPr>
              <w:t>/Profissionais</w:t>
            </w:r>
            <w:r w:rsidR="00192A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32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colaboradores </w:t>
            </w:r>
            <w:r w:rsidR="007233F1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="00192A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UCPel</w:t>
            </w:r>
            <w:r w:rsidR="00352219">
              <w:rPr>
                <w:rFonts w:ascii="Times New Roman" w:hAnsi="Times New Roman"/>
                <w:b/>
                <w:bCs/>
                <w:sz w:val="20"/>
                <w:szCs w:val="20"/>
              </w:rPr>
              <w:t>/HUSFP</w:t>
            </w:r>
          </w:p>
        </w:tc>
      </w:tr>
      <w:tr w:rsidR="00A7499C" w:rsidRPr="00884383" w14:paraId="7CAED3DB" w14:textId="77777777" w:rsidTr="002327EE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9FE" w14:textId="4261848A" w:rsidR="00A7499C" w:rsidRPr="002327EE" w:rsidRDefault="002327EE" w:rsidP="00142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7EE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B70" w14:textId="7524F40F" w:rsidR="00A7499C" w:rsidRPr="00884383" w:rsidRDefault="00A7499C" w:rsidP="00A74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4D7" w14:textId="5EDB11CF" w:rsidR="00A7499C" w:rsidRPr="00884383" w:rsidRDefault="00A7499C" w:rsidP="00A31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97C8" w14:textId="6052AAA6" w:rsidR="00A7499C" w:rsidRPr="006C3DEE" w:rsidRDefault="00A7499C" w:rsidP="00A31B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EE">
              <w:rPr>
                <w:rFonts w:ascii="Times New Roman" w:hAnsi="Times New Roman"/>
                <w:b/>
                <w:sz w:val="20"/>
                <w:szCs w:val="20"/>
              </w:rPr>
              <w:t>Curso</w:t>
            </w:r>
            <w:r w:rsidR="00EC73AB">
              <w:rPr>
                <w:rFonts w:ascii="Times New Roman" w:hAnsi="Times New Roman"/>
                <w:b/>
                <w:sz w:val="20"/>
                <w:szCs w:val="20"/>
              </w:rPr>
              <w:t>/Área de Origem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7CF" w14:textId="5D9CF8B0" w:rsidR="00A7499C" w:rsidRPr="00884383" w:rsidRDefault="00D835D6" w:rsidP="00A31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Instituição de Origem</w:t>
            </w:r>
          </w:p>
        </w:tc>
      </w:tr>
      <w:tr w:rsidR="008404C6" w:rsidRPr="00884383" w14:paraId="60CFE732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8516" w14:textId="0490A21A" w:rsidR="008404C6" w:rsidRPr="00884383" w:rsidRDefault="008404C6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534A" w14:textId="77777777" w:rsidR="008404C6" w:rsidRPr="00884383" w:rsidRDefault="008404C6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D47" w14:textId="5FFFE6D5" w:rsidR="008404C6" w:rsidRPr="00884383" w:rsidRDefault="008404C6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FEE" w14:textId="77777777" w:rsidR="008404C6" w:rsidRPr="00884383" w:rsidRDefault="008404C6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ADB5" w14:textId="77777777" w:rsidR="008404C6" w:rsidRPr="00884383" w:rsidRDefault="008404C6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3946D62E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34E" w14:textId="6D9385B0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56BA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AAB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9ECD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01E7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60A59834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024" w14:textId="4F7CAF1E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3AD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272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76CA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FC6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40673C0D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71BE" w14:textId="7D56E73D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52E6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954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B62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6FC9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545" w:rsidRPr="00884383" w14:paraId="1A79516B" w14:textId="77777777" w:rsidTr="008404C6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25A" w14:textId="09F20B18" w:rsidR="00E34545" w:rsidRDefault="00E34545" w:rsidP="00142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BB2" w14:textId="77777777" w:rsidR="00E34545" w:rsidRPr="00884383" w:rsidRDefault="00E34545" w:rsidP="0084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962C" w14:textId="77777777" w:rsidR="00E34545" w:rsidRPr="00884383" w:rsidRDefault="00E34545" w:rsidP="0021758C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EF3A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45C" w14:textId="77777777" w:rsidR="00E34545" w:rsidRPr="00884383" w:rsidRDefault="00E34545" w:rsidP="002175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5399B2" w14:textId="77777777" w:rsidR="00A7499C" w:rsidRDefault="00A7499C" w:rsidP="002327EE">
      <w:pPr>
        <w:spacing w:after="0"/>
      </w:pPr>
    </w:p>
    <w:tbl>
      <w:tblPr>
        <w:tblW w:w="4867" w:type="pct"/>
        <w:tblInd w:w="137" w:type="dxa"/>
        <w:tblLook w:val="04A0" w:firstRow="1" w:lastRow="0" w:firstColumn="1" w:lastColumn="0" w:noHBand="0" w:noVBand="1"/>
      </w:tblPr>
      <w:tblGrid>
        <w:gridCol w:w="4450"/>
        <w:gridCol w:w="3056"/>
        <w:gridCol w:w="2417"/>
      </w:tblGrid>
      <w:tr w:rsidR="00AC25A0" w:rsidRPr="00AB6A02" w14:paraId="771D2BEC" w14:textId="77777777" w:rsidTr="00AC25A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60A3" w14:textId="3DF55C48" w:rsidR="00AC25A0" w:rsidRPr="00AB6A02" w:rsidRDefault="00AC25A0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5740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Diretoria da Liga Acadêmica – UCPEL</w:t>
            </w:r>
          </w:p>
        </w:tc>
      </w:tr>
      <w:tr w:rsidR="00F81A28" w:rsidRPr="00AB6A02" w14:paraId="0ACEB217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ED5A" w14:textId="73D26428" w:rsidR="00F81A28" w:rsidRPr="00AB6A02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  <w:r w:rsidR="00CF6B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2BED" w14:textId="5D2510C8" w:rsidR="00F81A28" w:rsidRPr="00F81A28" w:rsidRDefault="00F81A28" w:rsidP="00F8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C00" w14:textId="77777777" w:rsidR="00F81A28" w:rsidRPr="00AB6A02" w:rsidRDefault="00F81A28" w:rsidP="009C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</w:tr>
      <w:tr w:rsidR="00F81A28" w:rsidRPr="00AB6A02" w14:paraId="226118C7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A06" w14:textId="77777777" w:rsidR="00F81A28" w:rsidRPr="00AB6A02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3D3E" w14:textId="77777777" w:rsidR="00F81A28" w:rsidRPr="00AB6A02" w:rsidRDefault="00F81A28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4E57" w14:textId="3F07C924" w:rsidR="00F81A28" w:rsidRPr="00657AB0" w:rsidRDefault="00F81A28" w:rsidP="0065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Presidente</w:t>
            </w:r>
          </w:p>
        </w:tc>
      </w:tr>
      <w:tr w:rsidR="00F81A28" w:rsidRPr="00AB6A02" w14:paraId="4A5260A2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547A" w14:textId="77777777" w:rsidR="00F81A28" w:rsidRPr="00AB6A02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D26D" w14:textId="77777777" w:rsidR="00F81A28" w:rsidRPr="00AB6A02" w:rsidRDefault="00F81A28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5CE4" w14:textId="3729816B" w:rsidR="00F81A28" w:rsidRPr="00657AB0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Vice-presidente</w:t>
            </w:r>
          </w:p>
        </w:tc>
      </w:tr>
      <w:tr w:rsidR="00F81A28" w:rsidRPr="00AB6A02" w14:paraId="3029E956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D78" w14:textId="77777777" w:rsidR="00F81A28" w:rsidRPr="00AB6A02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FB8C" w14:textId="77777777" w:rsidR="00F81A28" w:rsidRPr="00AB6A02" w:rsidRDefault="00F81A28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E56" w14:textId="7D801397" w:rsidR="00F81A28" w:rsidRPr="00657AB0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Secretário</w:t>
            </w:r>
          </w:p>
        </w:tc>
      </w:tr>
      <w:tr w:rsidR="00F81A28" w:rsidRPr="00AB6A02" w14:paraId="77016AA8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57E4" w14:textId="77777777" w:rsidR="00F81A28" w:rsidRPr="00AB6A02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CF3B" w14:textId="77777777" w:rsidR="00F81A28" w:rsidRPr="00AB6A02" w:rsidRDefault="00F81A28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26F" w14:textId="784C1250" w:rsidR="00F81A28" w:rsidRPr="00657AB0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Tesoureiro</w:t>
            </w:r>
          </w:p>
        </w:tc>
      </w:tr>
      <w:tr w:rsidR="00F81A28" w:rsidRPr="00AB6A02" w14:paraId="29CAB0AE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A32C" w14:textId="77777777" w:rsidR="00F81A28" w:rsidRPr="00AB6A02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9654" w14:textId="77777777" w:rsidR="00F81A28" w:rsidRPr="00AB6A02" w:rsidRDefault="00F81A28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EAE9" w14:textId="222DB0EC" w:rsidR="00F81A28" w:rsidRPr="00657AB0" w:rsidRDefault="00F81A28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AB0">
              <w:rPr>
                <w:rFonts w:ascii="Times New Roman" w:hAnsi="Times New Roman"/>
                <w:sz w:val="20"/>
                <w:szCs w:val="20"/>
              </w:rPr>
              <w:t>Diretor Científico</w:t>
            </w:r>
          </w:p>
        </w:tc>
      </w:tr>
      <w:tr w:rsidR="00CF6B81" w:rsidRPr="00AB6A02" w14:paraId="34EDB800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09C8" w14:textId="77777777" w:rsidR="00CF6B81" w:rsidRPr="00AB6A02" w:rsidRDefault="00CF6B81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3B8A" w14:textId="77777777" w:rsidR="00CF6B81" w:rsidRPr="00AB6A02" w:rsidRDefault="00CF6B81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D69A" w14:textId="77777777" w:rsidR="00CF6B81" w:rsidRPr="00657AB0" w:rsidRDefault="00CF6B81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B81" w:rsidRPr="00AB6A02" w14:paraId="69ED665C" w14:textId="77777777" w:rsidTr="00F81A28">
        <w:trPr>
          <w:trHeight w:val="34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8DF1" w14:textId="77777777" w:rsidR="00CF6B81" w:rsidRPr="00AB6A02" w:rsidRDefault="00CF6B81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3D6" w14:textId="77777777" w:rsidR="00CF6B81" w:rsidRPr="00AB6A02" w:rsidRDefault="00CF6B81" w:rsidP="009C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780D" w14:textId="77777777" w:rsidR="00CF6B81" w:rsidRPr="00657AB0" w:rsidRDefault="00CF6B81" w:rsidP="009C2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940BF4" w14:textId="77777777" w:rsidR="00AC25A0" w:rsidRDefault="00AC25A0" w:rsidP="002327EE">
      <w:pPr>
        <w:spacing w:after="0"/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4"/>
        <w:gridCol w:w="4252"/>
        <w:gridCol w:w="1984"/>
        <w:gridCol w:w="3232"/>
      </w:tblGrid>
      <w:tr w:rsidR="00A7499C" w:rsidRPr="00884383" w14:paraId="74987571" w14:textId="77777777" w:rsidTr="00352219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B4B" w14:textId="0F0F3B0C" w:rsidR="00A7499C" w:rsidRPr="00884383" w:rsidRDefault="00A7499C" w:rsidP="0035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5740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>Membros -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cadêmicos UCPel</w:t>
            </w:r>
          </w:p>
        </w:tc>
      </w:tr>
      <w:tr w:rsidR="00352219" w:rsidRPr="00884383" w14:paraId="06341DE1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23ED" w14:textId="135033A7" w:rsidR="00352219" w:rsidRDefault="00352219" w:rsidP="00352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219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2A38" w14:textId="06DA3DED" w:rsidR="00352219" w:rsidRPr="00884383" w:rsidRDefault="00352219" w:rsidP="0035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219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6822" w14:textId="7D865FAC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219">
              <w:rPr>
                <w:rFonts w:ascii="Times New Roman" w:hAnsi="Times New Roman"/>
                <w:b/>
                <w:sz w:val="20"/>
                <w:szCs w:val="20"/>
              </w:rPr>
              <w:t>Curso/Centro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642" w14:textId="27113AA1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219">
              <w:rPr>
                <w:rFonts w:ascii="Times New Roman" w:hAnsi="Times New Roman"/>
                <w:b/>
                <w:sz w:val="20"/>
                <w:szCs w:val="20"/>
              </w:rPr>
              <w:t>Atividade/função</w:t>
            </w:r>
          </w:p>
        </w:tc>
      </w:tr>
      <w:tr w:rsidR="00352219" w:rsidRPr="00884383" w14:paraId="0EA933F9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AF97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886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E042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23F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39DA0F2C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F51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A151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97C9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F39A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0319DE63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D59C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E93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05CF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8CF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3BAE1012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FA2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F04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9AC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3FD7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269CF396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4AC6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454E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DBA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96C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445A2D96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82AD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81A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DA9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81A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11E60C80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98D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9B2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3279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DCEC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3921B225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37E8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BF9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705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926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14E50827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906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553D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AE0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1868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7DC12488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86C0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51A3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A48A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34A3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26A192E1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7502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B475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A12E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D85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12024B4D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A3B" w14:textId="77777777" w:rsidR="00352219" w:rsidRPr="00884383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0C3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860C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4720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735C9B66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B5F4" w14:textId="3AABF7F0" w:rsidR="00352219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A64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F402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634F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73084D04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F9A8" w14:textId="0AD95297" w:rsidR="00352219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28B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02C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A58F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2387DFB6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06F8" w14:textId="5792CB92" w:rsidR="00352219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4EDA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D93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528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219" w:rsidRPr="00884383" w14:paraId="533B907E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8E2D" w14:textId="3629772B" w:rsidR="00352219" w:rsidRDefault="00352219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0E3" w14:textId="77777777" w:rsidR="00352219" w:rsidRPr="00884383" w:rsidRDefault="00352219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3474" w14:textId="77777777" w:rsidR="00352219" w:rsidRPr="00884383" w:rsidRDefault="00352219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014" w14:textId="77777777" w:rsidR="00352219" w:rsidRPr="00884383" w:rsidRDefault="00352219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B81" w:rsidRPr="00884383" w14:paraId="54F2629F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018" w14:textId="2F62A75D" w:rsidR="00CF6B81" w:rsidRDefault="00CF6B81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3363" w14:textId="77777777" w:rsidR="00CF6B81" w:rsidRPr="00884383" w:rsidRDefault="00CF6B81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0832" w14:textId="77777777" w:rsidR="00CF6B81" w:rsidRPr="00884383" w:rsidRDefault="00CF6B81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EF2" w14:textId="77777777" w:rsidR="00CF6B81" w:rsidRPr="00884383" w:rsidRDefault="00CF6B81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B81" w:rsidRPr="00884383" w14:paraId="5B375677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E95" w14:textId="0EDDC22A" w:rsidR="00CF6B81" w:rsidRDefault="00CF6B81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FEEA" w14:textId="77777777" w:rsidR="00CF6B81" w:rsidRPr="00884383" w:rsidRDefault="00CF6B81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71C" w14:textId="77777777" w:rsidR="00CF6B81" w:rsidRPr="00884383" w:rsidRDefault="00CF6B81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752" w14:textId="77777777" w:rsidR="00CF6B81" w:rsidRPr="00884383" w:rsidRDefault="00CF6B81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B81" w:rsidRPr="00884383" w14:paraId="57062BCE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594" w14:textId="667F05EE" w:rsidR="00CF6B81" w:rsidRDefault="00CF6B81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D7A" w14:textId="77777777" w:rsidR="00CF6B81" w:rsidRPr="00884383" w:rsidRDefault="00CF6B81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9B93" w14:textId="77777777" w:rsidR="00CF6B81" w:rsidRPr="00884383" w:rsidRDefault="00CF6B81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3078" w14:textId="77777777" w:rsidR="00CF6B81" w:rsidRPr="00884383" w:rsidRDefault="00CF6B81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B81" w:rsidRPr="00884383" w14:paraId="097042F3" w14:textId="77777777" w:rsidTr="00922642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5FE" w14:textId="2E991028" w:rsidR="00CF6B81" w:rsidRDefault="00CF6B81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549A" w14:textId="77777777" w:rsidR="00CF6B81" w:rsidRPr="00884383" w:rsidRDefault="00CF6B81" w:rsidP="00EC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5BAE" w14:textId="77777777" w:rsidR="00CF6B81" w:rsidRPr="00884383" w:rsidRDefault="00CF6B81" w:rsidP="0092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03D8" w14:textId="77777777" w:rsidR="00CF6B81" w:rsidRPr="00884383" w:rsidRDefault="00CF6B81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C4CD24" w14:textId="77777777" w:rsidR="00A7499C" w:rsidRDefault="00A7499C" w:rsidP="00723FC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453"/>
        <w:gridCol w:w="5500"/>
        <w:gridCol w:w="1701"/>
        <w:gridCol w:w="2268"/>
      </w:tblGrid>
      <w:tr w:rsidR="00426537" w:rsidRPr="00884383" w14:paraId="5A6D407A" w14:textId="77777777" w:rsidTr="00F914BC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79" w14:textId="4FD439DF" w:rsidR="00426537" w:rsidRPr="00634153" w:rsidRDefault="008A4DE8" w:rsidP="003522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2D48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426537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705">
              <w:rPr>
                <w:rFonts w:ascii="Times New Roman" w:hAnsi="Times New Roman"/>
                <w:b/>
                <w:bCs/>
                <w:sz w:val="20"/>
                <w:szCs w:val="20"/>
              </w:rPr>
              <w:t>Membros externos à UCPel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21E2E" w:rsidRPr="00E21E2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(temporários)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A0911" w:rsidRPr="00884383" w14:paraId="321F46CA" w14:textId="77777777" w:rsidTr="00DA0911">
        <w:trPr>
          <w:trHeight w:val="57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DF4" w14:textId="56BEB813" w:rsidR="00DA0911" w:rsidRPr="005A268B" w:rsidRDefault="00DA0911" w:rsidP="00F9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268B">
              <w:rPr>
                <w:rFonts w:ascii="Times New Roman" w:hAnsi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C10" w14:textId="1D8F4255" w:rsidR="00DA0911" w:rsidRPr="00884383" w:rsidRDefault="00DA0911" w:rsidP="00DA09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494" w14:textId="35994480" w:rsidR="00DA0911" w:rsidRPr="00884383" w:rsidRDefault="00DA0911" w:rsidP="00922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IES/empresa de o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rigem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953D" w14:textId="0DDD3656" w:rsidR="00DA0911" w:rsidRDefault="00DA0911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Atividade/função</w:t>
            </w:r>
          </w:p>
        </w:tc>
      </w:tr>
      <w:tr w:rsidR="00DA0911" w:rsidRPr="00884383" w14:paraId="5A6D4082" w14:textId="77777777" w:rsidTr="00106CDF">
        <w:trPr>
          <w:trHeight w:val="34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7F" w14:textId="3C177D05" w:rsidR="00DA0911" w:rsidRPr="008404C6" w:rsidRDefault="00DA0911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4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80" w14:textId="57FBA4B5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09F" w14:textId="77777777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81" w14:textId="7F3DD85C" w:rsidR="00DA0911" w:rsidRPr="00884383" w:rsidRDefault="00DA0911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0911" w:rsidRPr="00884383" w14:paraId="69ABDFE6" w14:textId="77777777" w:rsidTr="0070696D">
        <w:trPr>
          <w:trHeight w:val="34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6DA" w14:textId="01B96495" w:rsidR="00DA0911" w:rsidRPr="008404C6" w:rsidRDefault="00DA0911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82F" w14:textId="679D1BB1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3C0F" w14:textId="77777777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9EBF" w14:textId="3C47DECD" w:rsidR="00DA0911" w:rsidRPr="00884383" w:rsidRDefault="00DA0911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0911" w:rsidRPr="00884383" w14:paraId="36AD9FD4" w14:textId="77777777" w:rsidTr="009A7E98">
        <w:trPr>
          <w:trHeight w:val="34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B2F7" w14:textId="40545C6E" w:rsidR="00DA0911" w:rsidRPr="008404C6" w:rsidRDefault="00DA0911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477B" w14:textId="064065E0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5FFC" w14:textId="77777777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2DE6" w14:textId="76295247" w:rsidR="00DA0911" w:rsidRPr="00884383" w:rsidRDefault="00DA0911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0911" w:rsidRPr="00884383" w14:paraId="0642B1D4" w14:textId="77777777" w:rsidTr="00CE2368">
        <w:trPr>
          <w:trHeight w:val="34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35D1" w14:textId="7F6AB98F" w:rsidR="00DA0911" w:rsidRPr="008404C6" w:rsidRDefault="00DA0911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0B91" w14:textId="44C9218C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9943" w14:textId="77777777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98C" w14:textId="58F62E93" w:rsidR="00DA0911" w:rsidRPr="00884383" w:rsidRDefault="00DA0911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0911" w:rsidRPr="00884383" w14:paraId="037F3649" w14:textId="77777777" w:rsidTr="00B703AD">
        <w:trPr>
          <w:trHeight w:val="34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E2F5" w14:textId="3C5D8C60" w:rsidR="00DA0911" w:rsidRPr="008404C6" w:rsidRDefault="00DA0911" w:rsidP="0084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2F4B" w14:textId="45154F78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28C9" w14:textId="77777777" w:rsidR="00DA0911" w:rsidRPr="00884383" w:rsidRDefault="00DA0911" w:rsidP="00FC7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210" w14:textId="31B3E028" w:rsidR="00DA0911" w:rsidRPr="00884383" w:rsidRDefault="00DA0911" w:rsidP="00FC71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58A46B4" w14:textId="77777777" w:rsidR="00922642" w:rsidRPr="00F416B8" w:rsidRDefault="00922642" w:rsidP="00E36B4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2F4199" w:rsidRPr="00884383" w14:paraId="5A6D40D3" w14:textId="77777777" w:rsidTr="00803716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2" w14:textId="4D61FBC2" w:rsidR="002F4199" w:rsidRPr="00884383" w:rsidRDefault="002F4199" w:rsidP="00CF4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 DADOS D</w:t>
            </w:r>
            <w:r w:rsidR="0027704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 w:rsidR="00277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2A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ATIVIDADE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</w:p>
        </w:tc>
      </w:tr>
      <w:tr w:rsidR="002F4199" w:rsidRPr="00884383" w14:paraId="5A6D40D5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4" w14:textId="0ED838A9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3.1. Resumo</w:t>
            </w:r>
            <w:r w:rsidR="00F8011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E21E2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Justificativa: (fundamentação, causa da proposta)</w:t>
            </w:r>
          </w:p>
        </w:tc>
      </w:tr>
      <w:tr w:rsidR="00985B94" w:rsidRPr="00884383" w14:paraId="5A6D40D7" w14:textId="77777777" w:rsidTr="00922642">
        <w:trPr>
          <w:trHeight w:val="1134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6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D8" w14:textId="77777777" w:rsidR="007F02B4" w:rsidRPr="00C94125" w:rsidRDefault="007F02B4" w:rsidP="00C94125">
      <w:pPr>
        <w:spacing w:after="0"/>
        <w:rPr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F4199" w:rsidRPr="00884383" w14:paraId="5A6D40DF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DE" w14:textId="22D6F07B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Objetivos: </w:t>
            </w:r>
          </w:p>
        </w:tc>
      </w:tr>
      <w:tr w:rsidR="002F4199" w:rsidRPr="00884383" w14:paraId="5A6D40E1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0" w14:textId="7D1B9B9D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.1. Geral:</w:t>
            </w:r>
          </w:p>
        </w:tc>
      </w:tr>
      <w:tr w:rsidR="00985B94" w:rsidRPr="00884383" w14:paraId="5A6D40E3" w14:textId="77777777" w:rsidTr="00C94125">
        <w:trPr>
          <w:trHeight w:val="56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2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199" w:rsidRPr="00884383" w14:paraId="5A6D40E5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4" w14:textId="3826EE9F" w:rsidR="002F4199" w:rsidRPr="00884383" w:rsidRDefault="002F4199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.2. Específicos:</w:t>
            </w:r>
          </w:p>
        </w:tc>
      </w:tr>
      <w:tr w:rsidR="00985B94" w:rsidRPr="00884383" w14:paraId="5A6D40E7" w14:textId="77777777" w:rsidTr="00922642">
        <w:trPr>
          <w:trHeight w:val="85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6" w14:textId="77777777" w:rsidR="00985B94" w:rsidRPr="00884383" w:rsidRDefault="00985B94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E8" w14:textId="77777777" w:rsidR="000B0F39" w:rsidRPr="00C94125" w:rsidRDefault="000B0F39" w:rsidP="00803716">
      <w:pPr>
        <w:spacing w:after="0"/>
        <w:rPr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736E3F" w:rsidRPr="00884383" w14:paraId="5A6D40EA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9" w14:textId="24C5B0CE" w:rsidR="00736E3F" w:rsidRPr="00884383" w:rsidRDefault="00736E3F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E21E2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Metodologia</w:t>
            </w:r>
            <w:r w:rsidR="00922642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36E3F" w:rsidRPr="00884383" w14:paraId="5A6D40EC" w14:textId="77777777" w:rsidTr="003C63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EB" w14:textId="77777777" w:rsidR="00736E3F" w:rsidRPr="00884383" w:rsidRDefault="00736E3F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0F2" w14:textId="77777777" w:rsidR="00936515" w:rsidRPr="00C94125" w:rsidRDefault="00936515" w:rsidP="00C94125">
      <w:pPr>
        <w:spacing w:after="0" w:line="360" w:lineRule="auto"/>
        <w:rPr>
          <w:sz w:val="20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834"/>
        <w:gridCol w:w="624"/>
        <w:gridCol w:w="720"/>
        <w:gridCol w:w="639"/>
        <w:gridCol w:w="628"/>
        <w:gridCol w:w="623"/>
        <w:gridCol w:w="622"/>
        <w:gridCol w:w="672"/>
        <w:gridCol w:w="622"/>
        <w:gridCol w:w="650"/>
        <w:gridCol w:w="661"/>
        <w:gridCol w:w="629"/>
      </w:tblGrid>
      <w:tr w:rsidR="008A6DB1" w:rsidRPr="00884383" w14:paraId="5A6D40F7" w14:textId="77777777" w:rsidTr="007F02B4">
        <w:trPr>
          <w:trHeight w:val="340"/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0F6" w14:textId="5C5A2AE4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4. CRONOGRAMA DE ATIVIDADES:</w:t>
            </w:r>
          </w:p>
        </w:tc>
      </w:tr>
      <w:tr w:rsidR="008A6DB1" w:rsidRPr="00884383" w14:paraId="5A6D40FA" w14:textId="77777777" w:rsidTr="007F02B4">
        <w:trPr>
          <w:trHeight w:val="283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F8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709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D40F9" w14:textId="03E719A6" w:rsidR="008A6DB1" w:rsidRPr="00F80115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Ano</w:t>
            </w:r>
            <w:r w:rsidR="00677C05">
              <w:rPr>
                <w:rFonts w:ascii="Times New Roman" w:hAnsi="Times New Roman"/>
                <w:b/>
                <w:bCs/>
                <w:sz w:val="20"/>
                <w:szCs w:val="20"/>
              </w:rPr>
              <w:t>(s)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XXXX</w:t>
            </w:r>
          </w:p>
        </w:tc>
      </w:tr>
      <w:tr w:rsidR="008A6DB1" w:rsidRPr="00884383" w14:paraId="5A6D4107" w14:textId="77777777" w:rsidTr="00803716">
        <w:trPr>
          <w:trHeight w:val="283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0FB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0FC" w14:textId="77777777" w:rsidR="008A6DB1" w:rsidRP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DB1">
              <w:rPr>
                <w:rFonts w:ascii="Times New Roman" w:hAnsi="Times New Roman"/>
                <w:b/>
                <w:sz w:val="20"/>
                <w:szCs w:val="20"/>
              </w:rPr>
              <w:t>FEV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0FD" w14:textId="77777777" w:rsidR="008A6DB1" w:rsidRP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DB1">
              <w:rPr>
                <w:rFonts w:ascii="Times New Roman" w:hAnsi="Times New Roman"/>
                <w:b/>
                <w:sz w:val="20"/>
                <w:szCs w:val="20"/>
              </w:rPr>
              <w:t>MAR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0FE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0FF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0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1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02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03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04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5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6" w14:textId="77777777" w:rsid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DEZ</w:t>
            </w:r>
          </w:p>
        </w:tc>
      </w:tr>
      <w:tr w:rsidR="008A6DB1" w:rsidRPr="00884383" w14:paraId="5A6D4114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8" w14:textId="77777777" w:rsidR="008A6DB1" w:rsidRPr="000B0F39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9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A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B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C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D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0E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0F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10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11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2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3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DB1" w:rsidRPr="00884383" w14:paraId="5A6D4121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5" w14:textId="77777777" w:rsidR="008A6DB1" w:rsidRPr="000B0F39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6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7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8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9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A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1B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1C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1D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1E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F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0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DB1" w:rsidRPr="00884383" w14:paraId="5A6D412E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2" w14:textId="77777777" w:rsidR="008A6DB1" w:rsidRPr="000B0F39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3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4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5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6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7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28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29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D412A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2B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C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2D" w14:textId="77777777" w:rsidR="008A6DB1" w:rsidRPr="000B0F39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2642" w:rsidRPr="00884383" w14:paraId="12B3173A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AD230" w14:textId="77777777" w:rsidR="00922642" w:rsidRPr="000B0F39" w:rsidRDefault="00922642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6C22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F05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81546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4EBFC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DD5F3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595FC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79BB2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CC984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B33B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5F4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0B1C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2642" w:rsidRPr="00884383" w14:paraId="46A8CBA7" w14:textId="77777777" w:rsidTr="00803716">
        <w:trPr>
          <w:trHeight w:val="34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ED11B" w14:textId="77777777" w:rsidR="00922642" w:rsidRPr="000B0F39" w:rsidRDefault="00922642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8F318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3FA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99DE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0C7B8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B12A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B717F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DFBC9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14861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7C8B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A906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44CA" w14:textId="77777777" w:rsidR="00922642" w:rsidRPr="000B0F39" w:rsidRDefault="00922642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A6D4156" w14:textId="77777777" w:rsidR="00145D83" w:rsidRDefault="00145D83" w:rsidP="00C94125">
      <w:pPr>
        <w:spacing w:after="0" w:line="360" w:lineRule="auto"/>
        <w:rPr>
          <w:sz w:val="20"/>
          <w:szCs w:val="20"/>
        </w:rPr>
      </w:pPr>
    </w:p>
    <w:tbl>
      <w:tblPr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810"/>
        <w:gridCol w:w="2268"/>
        <w:gridCol w:w="2725"/>
        <w:gridCol w:w="1531"/>
      </w:tblGrid>
      <w:tr w:rsidR="002F4199" w:rsidRPr="00884383" w14:paraId="5A6D4158" w14:textId="77777777" w:rsidTr="006351EA">
        <w:trPr>
          <w:trHeight w:val="340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57" w14:textId="77777777" w:rsidR="002F4199" w:rsidRPr="00884383" w:rsidRDefault="00803716" w:rsidP="008A4D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450C21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HORÁRIOS E </w:t>
            </w:r>
            <w:r w:rsidR="00450C21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61107E">
              <w:rPr>
                <w:rFonts w:ascii="Times New Roman" w:hAnsi="Times New Roman"/>
                <w:b/>
                <w:bCs/>
                <w:sz w:val="20"/>
                <w:szCs w:val="20"/>
              </w:rPr>
              <w:t>ERIODICIDADE DA(S) ATIVIDADE(S)</w:t>
            </w:r>
            <w:r w:rsidR="00450C21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A6DB1" w:rsidRPr="00884383" w14:paraId="5A6D415F" w14:textId="77777777" w:rsidTr="006351EA">
        <w:trPr>
          <w:trHeight w:val="4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59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ias da Semana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09E9A" w14:textId="77777777" w:rsid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Horário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14:paraId="5A6D415A" w14:textId="76B16A69" w:rsidR="006351EA" w:rsidRPr="00884383" w:rsidRDefault="006351EA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02">
              <w:rPr>
                <w:rFonts w:ascii="Times New Roman" w:hAnsi="Times New Roman"/>
                <w:b/>
                <w:bCs/>
                <w:sz w:val="16"/>
                <w:szCs w:val="16"/>
              </w:rPr>
              <w:t>(Início-Encerramento)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5B" w14:textId="77777777" w:rsid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eriodicidade</w:t>
            </w:r>
          </w:p>
          <w:p w14:paraId="5A6D415C" w14:textId="77777777" w:rsidR="008A6DB1" w:rsidRPr="008A6DB1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DB1">
              <w:rPr>
                <w:rFonts w:ascii="Times New Roman" w:hAnsi="Times New Roman"/>
                <w:b/>
                <w:bCs/>
                <w:sz w:val="16"/>
                <w:szCs w:val="16"/>
              </w:rPr>
              <w:t>(Semanal/Quinzenal/Mensal)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5D" w14:textId="77777777" w:rsidR="008A6DB1" w:rsidRPr="007233F1" w:rsidRDefault="007233F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Atividade(s)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5E" w14:textId="77777777" w:rsidR="008A6DB1" w:rsidRPr="004D051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  <w:r w:rsidR="007233F1">
              <w:rPr>
                <w:rFonts w:ascii="Times New Roman" w:hAnsi="Times New Roman"/>
                <w:b/>
                <w:sz w:val="20"/>
                <w:szCs w:val="20"/>
              </w:rPr>
              <w:t>(is)</w:t>
            </w:r>
            <w:r w:rsidR="001737C0">
              <w:rPr>
                <w:rFonts w:ascii="Times New Roman" w:hAnsi="Times New Roman"/>
                <w:b/>
                <w:sz w:val="20"/>
                <w:szCs w:val="20"/>
              </w:rPr>
              <w:t xml:space="preserve"> da(s)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tividade(s) </w:t>
            </w:r>
            <w:r w:rsidRPr="001737C0">
              <w:rPr>
                <w:rFonts w:ascii="Times New Roman" w:hAnsi="Times New Roman"/>
                <w:sz w:val="20"/>
                <w:szCs w:val="20"/>
                <w:vertAlign w:val="superscript"/>
              </w:rPr>
              <w:t>(*)</w:t>
            </w:r>
          </w:p>
        </w:tc>
      </w:tr>
      <w:tr w:rsidR="008A6DB1" w:rsidRPr="00884383" w14:paraId="5A6D4165" w14:textId="77777777" w:rsidTr="006351EA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0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Segundas-feiras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1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  <w:r w:rsidRPr="008A6DB1">
              <w:rPr>
                <w:rFonts w:ascii="Times New Roman" w:hAnsi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2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3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4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6B" w14:textId="77777777" w:rsidTr="006351EA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6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Terças-feiras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7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8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9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A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71" w14:textId="77777777" w:rsidTr="006351EA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C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Quartas-feiras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D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6E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6F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0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77" w14:textId="77777777" w:rsidTr="006351EA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2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Quintas-feiras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3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4" w14:textId="77777777" w:rsidR="008A6DB1" w:rsidRPr="00884383" w:rsidRDefault="008A6DB1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5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6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7D" w14:textId="77777777" w:rsidTr="006351EA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8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Sextas-feiras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9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A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B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7C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B1" w:rsidRPr="00884383" w14:paraId="5A6D4183" w14:textId="77777777" w:rsidTr="006351EA">
        <w:trPr>
          <w:trHeight w:val="34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E" w14:textId="77777777" w:rsidR="008A6DB1" w:rsidRPr="007233F1" w:rsidRDefault="008A6DB1" w:rsidP="008A4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3F1">
              <w:rPr>
                <w:rFonts w:ascii="Times New Roman" w:hAnsi="Times New Roman"/>
                <w:b/>
                <w:sz w:val="20"/>
                <w:szCs w:val="20"/>
              </w:rPr>
              <w:t>Sábados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7F" w14:textId="77777777" w:rsidR="008A6DB1" w:rsidRPr="00884383" w:rsidRDefault="008A6DB1" w:rsidP="008A4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D4180" w14:textId="77777777" w:rsidR="008A6DB1" w:rsidRPr="00884383" w:rsidRDefault="008A6DB1" w:rsidP="008A4DE8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1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2" w14:textId="77777777" w:rsidR="008A6DB1" w:rsidRPr="00884383" w:rsidRDefault="008A6DB1" w:rsidP="008A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184" w14:textId="4397896A" w:rsidR="004923A1" w:rsidRDefault="001737C0" w:rsidP="002534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(*) Indicar </w:t>
      </w:r>
      <w:r w:rsidR="004D0513">
        <w:rPr>
          <w:rFonts w:ascii="Times New Roman" w:hAnsi="Times New Roman"/>
          <w:sz w:val="20"/>
          <w:szCs w:val="20"/>
        </w:rPr>
        <w:t xml:space="preserve">o espaço físico a ser utilizado:  sala de aula, laboratório, auditório </w:t>
      </w:r>
      <w:r w:rsidR="008A6DB1">
        <w:rPr>
          <w:rFonts w:ascii="Times New Roman" w:hAnsi="Times New Roman"/>
          <w:sz w:val="20"/>
          <w:szCs w:val="20"/>
        </w:rPr>
        <w:t>etc.</w:t>
      </w:r>
    </w:p>
    <w:p w14:paraId="5A6D4186" w14:textId="77777777" w:rsidR="001737C0" w:rsidRPr="00F416B8" w:rsidRDefault="001737C0" w:rsidP="003C637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450C21" w:rsidRPr="00884383" w14:paraId="5A6D4188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7" w14:textId="3A34CDAB" w:rsidR="00450C21" w:rsidRPr="00884383" w:rsidRDefault="00450C21" w:rsidP="00922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6. AVALIAÇÃO: (critérios</w:t>
            </w:r>
            <w:r w:rsidR="0092264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formas</w:t>
            </w:r>
            <w:r w:rsidR="009226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 indicadores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50C21" w:rsidRPr="00884383" w14:paraId="5A6D418A" w14:textId="77777777" w:rsidTr="004464BC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9" w14:textId="77777777" w:rsidR="00450C21" w:rsidRPr="00884383" w:rsidRDefault="00450C21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18B" w14:textId="77777777" w:rsidR="00684F18" w:rsidRPr="00F416B8" w:rsidRDefault="00684F18" w:rsidP="004464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684F18" w:rsidRPr="00884383" w14:paraId="5A6D418D" w14:textId="77777777" w:rsidTr="007F02B4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C" w14:textId="77777777" w:rsidR="00684F18" w:rsidRPr="00884383" w:rsidRDefault="00684F18" w:rsidP="008A4D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7. PRODUÇÃO</w:t>
            </w:r>
            <w:r w:rsidR="000B0F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ACAD</w:t>
            </w:r>
            <w:r w:rsidR="008163C2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Ê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MICA</w:t>
            </w:r>
            <w:r w:rsidR="000B0F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PREVISTA</w:t>
            </w:r>
          </w:p>
        </w:tc>
      </w:tr>
      <w:tr w:rsidR="00684F18" w:rsidRPr="00884383" w14:paraId="5A6D418F" w14:textId="77777777" w:rsidTr="004464BC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18E" w14:textId="77777777" w:rsidR="00684F18" w:rsidRPr="00884383" w:rsidRDefault="00684F18" w:rsidP="008A4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D41CB" w14:textId="77777777" w:rsidR="00866EA5" w:rsidRPr="00F416B8" w:rsidRDefault="00866EA5" w:rsidP="004464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B21BF" w:rsidRPr="00884383" w14:paraId="5A6D41CD" w14:textId="77777777" w:rsidTr="008404C6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5A6D41CC" w14:textId="35E34958" w:rsidR="003B21BF" w:rsidRPr="00B13E64" w:rsidRDefault="00E51C6E" w:rsidP="00B13E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45D83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="003B31C3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>OBSERVAÇÕES</w:t>
            </w:r>
          </w:p>
        </w:tc>
      </w:tr>
      <w:tr w:rsidR="003B21BF" w:rsidRPr="00884383" w14:paraId="5A6D41CF" w14:textId="77777777" w:rsidTr="008404C6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5A6D41CE" w14:textId="42E83AC7" w:rsidR="00D1358D" w:rsidRPr="00D1358D" w:rsidRDefault="00D1358D" w:rsidP="00D1358D">
            <w:pPr>
              <w:spacing w:after="0" w:line="240" w:lineRule="auto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14:paraId="5A6D41D5" w14:textId="75D752FB" w:rsidR="00DC4338" w:rsidRDefault="00DC4338" w:rsidP="004464B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464BC" w:rsidRPr="00884383" w14:paraId="6C582FC4" w14:textId="77777777" w:rsidTr="00EC3C20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2B40B478" w14:textId="59C9545A" w:rsidR="004464BC" w:rsidRPr="00B13E64" w:rsidRDefault="00E51C6E" w:rsidP="00EC3C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4464BC" w:rsidRPr="00B13E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4464BC">
              <w:rPr>
                <w:rFonts w:ascii="Times New Roman" w:hAnsi="Times New Roman"/>
                <w:b/>
                <w:bCs/>
                <w:sz w:val="20"/>
                <w:szCs w:val="20"/>
              </w:rPr>
              <w:t>ANEXOS</w:t>
            </w:r>
            <w:r w:rsidR="00035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35574" w:rsidRPr="000355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(se houver)</w:t>
            </w:r>
            <w:r w:rsidR="0003557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464BC" w:rsidRPr="00884383" w14:paraId="7CD63C34" w14:textId="77777777" w:rsidTr="00EC3C20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0E2D59AF" w14:textId="77777777" w:rsidR="004464BC" w:rsidRPr="00D1358D" w:rsidRDefault="004464BC" w:rsidP="00EC3C20">
            <w:pPr>
              <w:spacing w:after="0" w:line="240" w:lineRule="auto"/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14:paraId="60976669" w14:textId="5B0992F5" w:rsidR="004464BC" w:rsidRPr="00F416B8" w:rsidRDefault="004464BC" w:rsidP="00922642">
      <w:pPr>
        <w:spacing w:after="0"/>
        <w:rPr>
          <w:rFonts w:ascii="Times New Roman" w:hAnsi="Times New Roman"/>
          <w:sz w:val="20"/>
          <w:szCs w:val="20"/>
        </w:rPr>
      </w:pPr>
    </w:p>
    <w:sectPr w:rsidR="004464BC" w:rsidRPr="00F416B8" w:rsidSect="00F04705">
      <w:footerReference w:type="default" r:id="rId9"/>
      <w:pgSz w:w="11906" w:h="16838"/>
      <w:pgMar w:top="851" w:right="851" w:bottom="851" w:left="851" w:header="340" w:footer="34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0C07" w14:textId="77777777" w:rsidR="003979CF" w:rsidRDefault="003979CF" w:rsidP="008163C2">
      <w:pPr>
        <w:spacing w:after="0" w:line="240" w:lineRule="auto"/>
      </w:pPr>
      <w:r>
        <w:separator/>
      </w:r>
    </w:p>
  </w:endnote>
  <w:endnote w:type="continuationSeparator" w:id="0">
    <w:p w14:paraId="1487E72D" w14:textId="77777777" w:rsidR="003979CF" w:rsidRDefault="003979CF" w:rsidP="0081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9030149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6D41DD" w14:textId="63F07CC4" w:rsidR="00245AE6" w:rsidRPr="00F04705" w:rsidRDefault="00F04705" w:rsidP="00F04705">
            <w:pPr>
              <w:pStyle w:val="Roda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05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22642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F04705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22642"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Pr="00F0470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86A7" w14:textId="77777777" w:rsidR="003979CF" w:rsidRDefault="003979CF" w:rsidP="008163C2">
      <w:pPr>
        <w:spacing w:after="0" w:line="240" w:lineRule="auto"/>
      </w:pPr>
      <w:r>
        <w:separator/>
      </w:r>
    </w:p>
  </w:footnote>
  <w:footnote w:type="continuationSeparator" w:id="0">
    <w:p w14:paraId="2C63E813" w14:textId="77777777" w:rsidR="003979CF" w:rsidRDefault="003979CF" w:rsidP="0081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AB0"/>
    <w:multiLevelType w:val="multilevel"/>
    <w:tmpl w:val="876A8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" w:eastAsia="Times New Roman" w:hAnsi="Times" w:cs="Times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" w:eastAsia="Times New Roman" w:hAnsi="Times" w:cs="Times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" w:eastAsia="Times New Roman" w:hAnsi="Times" w:cs="Times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" w:eastAsia="Times New Roman" w:hAnsi="Times" w:cs="Times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" w:eastAsia="Times New Roman" w:hAnsi="Times" w:cs="Times" w:hint="default"/>
        <w:b/>
        <w:sz w:val="20"/>
      </w:rPr>
    </w:lvl>
  </w:abstractNum>
  <w:abstractNum w:abstractNumId="1" w15:restartNumberingAfterBreak="0">
    <w:nsid w:val="21381008"/>
    <w:multiLevelType w:val="multilevel"/>
    <w:tmpl w:val="597A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0C73D1"/>
    <w:multiLevelType w:val="hybridMultilevel"/>
    <w:tmpl w:val="AF3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DEE"/>
    <w:multiLevelType w:val="multilevel"/>
    <w:tmpl w:val="E7D2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39"/>
    <w:rsid w:val="0000243A"/>
    <w:rsid w:val="00035574"/>
    <w:rsid w:val="00055D5A"/>
    <w:rsid w:val="00074E65"/>
    <w:rsid w:val="0008392A"/>
    <w:rsid w:val="000949C9"/>
    <w:rsid w:val="000B013B"/>
    <w:rsid w:val="000B0F39"/>
    <w:rsid w:val="000C4DEB"/>
    <w:rsid w:val="000D22EA"/>
    <w:rsid w:val="000D52C3"/>
    <w:rsid w:val="000E3767"/>
    <w:rsid w:val="0011088B"/>
    <w:rsid w:val="00115C34"/>
    <w:rsid w:val="001350FB"/>
    <w:rsid w:val="00142661"/>
    <w:rsid w:val="0014335A"/>
    <w:rsid w:val="00144A31"/>
    <w:rsid w:val="0014582D"/>
    <w:rsid w:val="00145D83"/>
    <w:rsid w:val="00154A4C"/>
    <w:rsid w:val="0016187E"/>
    <w:rsid w:val="0016561E"/>
    <w:rsid w:val="001737C0"/>
    <w:rsid w:val="0017399C"/>
    <w:rsid w:val="00177BDD"/>
    <w:rsid w:val="001926AE"/>
    <w:rsid w:val="00192AAE"/>
    <w:rsid w:val="00194268"/>
    <w:rsid w:val="001A7AA6"/>
    <w:rsid w:val="001B4FDE"/>
    <w:rsid w:val="001D595B"/>
    <w:rsid w:val="001E70AC"/>
    <w:rsid w:val="001F54B4"/>
    <w:rsid w:val="00213942"/>
    <w:rsid w:val="0021758C"/>
    <w:rsid w:val="00217FC6"/>
    <w:rsid w:val="00227FCE"/>
    <w:rsid w:val="002327EE"/>
    <w:rsid w:val="00245AE6"/>
    <w:rsid w:val="00246CE4"/>
    <w:rsid w:val="00253451"/>
    <w:rsid w:val="00270531"/>
    <w:rsid w:val="00277042"/>
    <w:rsid w:val="00286FC1"/>
    <w:rsid w:val="00294202"/>
    <w:rsid w:val="002A48B2"/>
    <w:rsid w:val="002B4E8A"/>
    <w:rsid w:val="002B56AA"/>
    <w:rsid w:val="002B63AD"/>
    <w:rsid w:val="002D48EA"/>
    <w:rsid w:val="002E0A39"/>
    <w:rsid w:val="002F34B7"/>
    <w:rsid w:val="002F4199"/>
    <w:rsid w:val="0030296D"/>
    <w:rsid w:val="00314F4F"/>
    <w:rsid w:val="003425EA"/>
    <w:rsid w:val="00352219"/>
    <w:rsid w:val="00356DFE"/>
    <w:rsid w:val="003618EE"/>
    <w:rsid w:val="00363000"/>
    <w:rsid w:val="00366E00"/>
    <w:rsid w:val="00382F24"/>
    <w:rsid w:val="00387867"/>
    <w:rsid w:val="0039563B"/>
    <w:rsid w:val="003976F1"/>
    <w:rsid w:val="003979CF"/>
    <w:rsid w:val="003B0A7C"/>
    <w:rsid w:val="003B21BF"/>
    <w:rsid w:val="003B31C3"/>
    <w:rsid w:val="003B64A4"/>
    <w:rsid w:val="003C0ED9"/>
    <w:rsid w:val="003C6377"/>
    <w:rsid w:val="003D588E"/>
    <w:rsid w:val="003F3803"/>
    <w:rsid w:val="00406D5F"/>
    <w:rsid w:val="004231CB"/>
    <w:rsid w:val="00424682"/>
    <w:rsid w:val="00426537"/>
    <w:rsid w:val="004441F0"/>
    <w:rsid w:val="004447A5"/>
    <w:rsid w:val="004464BC"/>
    <w:rsid w:val="00447860"/>
    <w:rsid w:val="00450C21"/>
    <w:rsid w:val="00465396"/>
    <w:rsid w:val="00474117"/>
    <w:rsid w:val="00486D60"/>
    <w:rsid w:val="00490150"/>
    <w:rsid w:val="004923A1"/>
    <w:rsid w:val="004A26A1"/>
    <w:rsid w:val="004A3771"/>
    <w:rsid w:val="004B6983"/>
    <w:rsid w:val="004C09A7"/>
    <w:rsid w:val="004C6B70"/>
    <w:rsid w:val="004D0513"/>
    <w:rsid w:val="004F4795"/>
    <w:rsid w:val="00501E60"/>
    <w:rsid w:val="00514DB4"/>
    <w:rsid w:val="0053261F"/>
    <w:rsid w:val="005523A7"/>
    <w:rsid w:val="0055649A"/>
    <w:rsid w:val="00572658"/>
    <w:rsid w:val="005740A9"/>
    <w:rsid w:val="00585056"/>
    <w:rsid w:val="00590EED"/>
    <w:rsid w:val="00595411"/>
    <w:rsid w:val="005A268B"/>
    <w:rsid w:val="005B650A"/>
    <w:rsid w:val="005C5A9A"/>
    <w:rsid w:val="005E009B"/>
    <w:rsid w:val="005E6B5B"/>
    <w:rsid w:val="005E6EA5"/>
    <w:rsid w:val="005E7FF3"/>
    <w:rsid w:val="005F4F5C"/>
    <w:rsid w:val="00600E79"/>
    <w:rsid w:val="006067FB"/>
    <w:rsid w:val="00606F14"/>
    <w:rsid w:val="006107DA"/>
    <w:rsid w:val="0061107E"/>
    <w:rsid w:val="00612D40"/>
    <w:rsid w:val="00622B37"/>
    <w:rsid w:val="00634153"/>
    <w:rsid w:val="006351EA"/>
    <w:rsid w:val="00655D60"/>
    <w:rsid w:val="00657AB0"/>
    <w:rsid w:val="0066366B"/>
    <w:rsid w:val="00663692"/>
    <w:rsid w:val="00664EFD"/>
    <w:rsid w:val="00674888"/>
    <w:rsid w:val="00677C05"/>
    <w:rsid w:val="00684F18"/>
    <w:rsid w:val="006A087D"/>
    <w:rsid w:val="006B57D0"/>
    <w:rsid w:val="006C3DEE"/>
    <w:rsid w:val="006F0FF8"/>
    <w:rsid w:val="007012E1"/>
    <w:rsid w:val="0070561A"/>
    <w:rsid w:val="00712A5A"/>
    <w:rsid w:val="00722D13"/>
    <w:rsid w:val="007233F1"/>
    <w:rsid w:val="00723FCE"/>
    <w:rsid w:val="00736E3F"/>
    <w:rsid w:val="00747EA4"/>
    <w:rsid w:val="0075156E"/>
    <w:rsid w:val="00763404"/>
    <w:rsid w:val="007803DB"/>
    <w:rsid w:val="007908CD"/>
    <w:rsid w:val="007B108A"/>
    <w:rsid w:val="007D72AB"/>
    <w:rsid w:val="007E39B9"/>
    <w:rsid w:val="007F02B4"/>
    <w:rsid w:val="007F2714"/>
    <w:rsid w:val="007F7D20"/>
    <w:rsid w:val="0080355D"/>
    <w:rsid w:val="00803716"/>
    <w:rsid w:val="008163C2"/>
    <w:rsid w:val="00832AD3"/>
    <w:rsid w:val="00834BB4"/>
    <w:rsid w:val="008404C6"/>
    <w:rsid w:val="00841C0E"/>
    <w:rsid w:val="00853323"/>
    <w:rsid w:val="00866EA5"/>
    <w:rsid w:val="00883975"/>
    <w:rsid w:val="00884383"/>
    <w:rsid w:val="00885FC1"/>
    <w:rsid w:val="008A2FAC"/>
    <w:rsid w:val="008A4DE8"/>
    <w:rsid w:val="008A6DB1"/>
    <w:rsid w:val="008B0B62"/>
    <w:rsid w:val="008F5E80"/>
    <w:rsid w:val="008F7F77"/>
    <w:rsid w:val="00905E7D"/>
    <w:rsid w:val="00916DD8"/>
    <w:rsid w:val="00922642"/>
    <w:rsid w:val="0092774E"/>
    <w:rsid w:val="00931E4C"/>
    <w:rsid w:val="009326DE"/>
    <w:rsid w:val="00934C1F"/>
    <w:rsid w:val="00936515"/>
    <w:rsid w:val="00945A63"/>
    <w:rsid w:val="00951C6A"/>
    <w:rsid w:val="009525BF"/>
    <w:rsid w:val="0097353C"/>
    <w:rsid w:val="00974487"/>
    <w:rsid w:val="00985B94"/>
    <w:rsid w:val="009C043D"/>
    <w:rsid w:val="009D2AB9"/>
    <w:rsid w:val="009D398B"/>
    <w:rsid w:val="00A0186D"/>
    <w:rsid w:val="00A27924"/>
    <w:rsid w:val="00A322EF"/>
    <w:rsid w:val="00A3684D"/>
    <w:rsid w:val="00A55DEC"/>
    <w:rsid w:val="00A7499C"/>
    <w:rsid w:val="00A74CCD"/>
    <w:rsid w:val="00A76B69"/>
    <w:rsid w:val="00A77E70"/>
    <w:rsid w:val="00AA42A6"/>
    <w:rsid w:val="00AB1920"/>
    <w:rsid w:val="00AB47E2"/>
    <w:rsid w:val="00AC25A0"/>
    <w:rsid w:val="00AD0D95"/>
    <w:rsid w:val="00AE34FE"/>
    <w:rsid w:val="00B04AFC"/>
    <w:rsid w:val="00B10313"/>
    <w:rsid w:val="00B13E64"/>
    <w:rsid w:val="00B17AB3"/>
    <w:rsid w:val="00B211F9"/>
    <w:rsid w:val="00B4642F"/>
    <w:rsid w:val="00B67FD0"/>
    <w:rsid w:val="00B74181"/>
    <w:rsid w:val="00B80C01"/>
    <w:rsid w:val="00B91686"/>
    <w:rsid w:val="00B95588"/>
    <w:rsid w:val="00BA0053"/>
    <w:rsid w:val="00BA41F9"/>
    <w:rsid w:val="00BB1628"/>
    <w:rsid w:val="00BB1A4A"/>
    <w:rsid w:val="00BF63DB"/>
    <w:rsid w:val="00BF7C0F"/>
    <w:rsid w:val="00C1146A"/>
    <w:rsid w:val="00C1511C"/>
    <w:rsid w:val="00C23644"/>
    <w:rsid w:val="00C23774"/>
    <w:rsid w:val="00C527B0"/>
    <w:rsid w:val="00C74F93"/>
    <w:rsid w:val="00C853EB"/>
    <w:rsid w:val="00C94125"/>
    <w:rsid w:val="00C95CF4"/>
    <w:rsid w:val="00C96493"/>
    <w:rsid w:val="00C96BAD"/>
    <w:rsid w:val="00C96C8E"/>
    <w:rsid w:val="00CA17C9"/>
    <w:rsid w:val="00CA7127"/>
    <w:rsid w:val="00CB7D58"/>
    <w:rsid w:val="00CD5449"/>
    <w:rsid w:val="00CD5D71"/>
    <w:rsid w:val="00CE38B2"/>
    <w:rsid w:val="00CF4618"/>
    <w:rsid w:val="00CF6B81"/>
    <w:rsid w:val="00D1257D"/>
    <w:rsid w:val="00D1358D"/>
    <w:rsid w:val="00D71B5C"/>
    <w:rsid w:val="00D73512"/>
    <w:rsid w:val="00D7756D"/>
    <w:rsid w:val="00D81594"/>
    <w:rsid w:val="00D835D6"/>
    <w:rsid w:val="00D95E44"/>
    <w:rsid w:val="00DA0911"/>
    <w:rsid w:val="00DA3B64"/>
    <w:rsid w:val="00DC2353"/>
    <w:rsid w:val="00DC31AF"/>
    <w:rsid w:val="00DC4338"/>
    <w:rsid w:val="00DC4E99"/>
    <w:rsid w:val="00DC7371"/>
    <w:rsid w:val="00DD3C60"/>
    <w:rsid w:val="00DD4A13"/>
    <w:rsid w:val="00DE0B55"/>
    <w:rsid w:val="00DE5B0B"/>
    <w:rsid w:val="00DF60D1"/>
    <w:rsid w:val="00DF7E7F"/>
    <w:rsid w:val="00E21E2E"/>
    <w:rsid w:val="00E34545"/>
    <w:rsid w:val="00E36B49"/>
    <w:rsid w:val="00E43FC4"/>
    <w:rsid w:val="00E46319"/>
    <w:rsid w:val="00E46E1E"/>
    <w:rsid w:val="00E51C6E"/>
    <w:rsid w:val="00E6153B"/>
    <w:rsid w:val="00E669EA"/>
    <w:rsid w:val="00E75F0D"/>
    <w:rsid w:val="00E82AE3"/>
    <w:rsid w:val="00E93E53"/>
    <w:rsid w:val="00E93EBB"/>
    <w:rsid w:val="00EC73AB"/>
    <w:rsid w:val="00ED2D74"/>
    <w:rsid w:val="00EE01B2"/>
    <w:rsid w:val="00EE3F39"/>
    <w:rsid w:val="00EF517D"/>
    <w:rsid w:val="00F04705"/>
    <w:rsid w:val="00F100DA"/>
    <w:rsid w:val="00F14B1D"/>
    <w:rsid w:val="00F416B8"/>
    <w:rsid w:val="00F51D02"/>
    <w:rsid w:val="00F80115"/>
    <w:rsid w:val="00F81A28"/>
    <w:rsid w:val="00F914BC"/>
    <w:rsid w:val="00F923F9"/>
    <w:rsid w:val="00FB307E"/>
    <w:rsid w:val="00FC2534"/>
    <w:rsid w:val="00FC3B8B"/>
    <w:rsid w:val="00FC67CA"/>
    <w:rsid w:val="00FC6840"/>
    <w:rsid w:val="00FC71C7"/>
    <w:rsid w:val="00FD3407"/>
    <w:rsid w:val="00FE657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401F"/>
  <w15:chartTrackingRefBased/>
  <w15:docId w15:val="{7FB71B9B-B904-4E3A-8166-EF61AA0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3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33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2"/>
  </w:style>
  <w:style w:type="paragraph" w:styleId="Rodap">
    <w:name w:val="footer"/>
    <w:basedOn w:val="Normal"/>
    <w:link w:val="Rodap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2"/>
  </w:style>
  <w:style w:type="character" w:styleId="Hyperlink">
    <w:name w:val="Hyperlink"/>
    <w:uiPriority w:val="99"/>
    <w:unhideWhenUsed/>
    <w:rsid w:val="006F0FF8"/>
    <w:rPr>
      <w:color w:val="0000FF"/>
      <w:u w:val="single"/>
    </w:rPr>
  </w:style>
  <w:style w:type="paragraph" w:customStyle="1" w:styleId="Normal1">
    <w:name w:val="Normal1"/>
    <w:rsid w:val="007D72AB"/>
    <w:pPr>
      <w:spacing w:after="200" w:line="276" w:lineRule="auto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LUIS\Documents\CAT&#211;LICA\CEC\CURSOS%20%20DE%20EXTENS&#195;O\Modelo%20Extens&#227;o\Cadastro%20de%20Atividades%20de%20Exten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Atividades de Extensão</Template>
  <TotalTime>576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cp:lastModifiedBy>Daniel Schuch</cp:lastModifiedBy>
  <cp:revision>60</cp:revision>
  <cp:lastPrinted>2018-01-23T14:01:00Z</cp:lastPrinted>
  <dcterms:created xsi:type="dcterms:W3CDTF">2014-10-09T19:33:00Z</dcterms:created>
  <dcterms:modified xsi:type="dcterms:W3CDTF">2023-08-07T18:00:00Z</dcterms:modified>
</cp:coreProperties>
</file>